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902"/>
        <w:tblW w:w="9828" w:type="dxa"/>
        <w:tblLook w:val="0000"/>
      </w:tblPr>
      <w:tblGrid>
        <w:gridCol w:w="5868"/>
        <w:gridCol w:w="1440"/>
        <w:gridCol w:w="1141"/>
        <w:gridCol w:w="1379"/>
      </w:tblGrid>
      <w:tr w:rsidR="00847165" w:rsidRPr="00A90C12" w:rsidTr="000C3C35">
        <w:trPr>
          <w:trHeight w:val="405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165" w:rsidRPr="00A90C12" w:rsidRDefault="00847165" w:rsidP="000C3C35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bookmarkStart w:id="0" w:name="OLE_LINK1"/>
            <w:bookmarkEnd w:id="0"/>
            <w:r w:rsidRPr="00A90C12">
              <w:rPr>
                <w:rFonts w:ascii="Times New Roman" w:hAnsi="Times New Roman"/>
                <w:sz w:val="32"/>
                <w:szCs w:val="32"/>
                <w:lang w:eastAsia="ru-RU"/>
              </w:rPr>
              <w:t>Расчет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стоимости</w:t>
            </w:r>
            <w:r w:rsidRPr="00A90C12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материалов</w:t>
            </w:r>
          </w:p>
        </w:tc>
      </w:tr>
      <w:tr w:rsidR="00847165" w:rsidRPr="00A90C12" w:rsidTr="000C3C35">
        <w:trPr>
          <w:trHeight w:val="30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5" w:rsidRPr="00A90C12" w:rsidRDefault="00847165" w:rsidP="000C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C12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A90C12" w:rsidRDefault="00847165" w:rsidP="000C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C1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A90C12" w:rsidRDefault="00847165" w:rsidP="000C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C12">
              <w:rPr>
                <w:rFonts w:ascii="Times New Roman" w:hAnsi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A90C12" w:rsidRDefault="00847165" w:rsidP="000C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C12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</w:t>
            </w:r>
          </w:p>
        </w:tc>
      </w:tr>
      <w:tr w:rsidR="00847165" w:rsidRPr="00A90C12" w:rsidTr="000C3C35">
        <w:trPr>
          <w:trHeight w:val="315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5" w:rsidRPr="00A90C12" w:rsidRDefault="00847165" w:rsidP="000C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C12">
              <w:rPr>
                <w:rFonts w:ascii="Times New Roman" w:hAnsi="Times New Roman"/>
                <w:sz w:val="24"/>
                <w:szCs w:val="24"/>
                <w:lang w:eastAsia="ru-RU"/>
              </w:rPr>
              <w:t>Арматура для «Женщины»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A90C12" w:rsidRDefault="00847165" w:rsidP="000C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,56 м²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2,56 м²</w:t>
              </w:r>
            </w:smartTag>
            <w:r w:rsidRPr="00A90C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A90C12" w:rsidRDefault="00847165" w:rsidP="000C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C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A90C12" w:rsidRDefault="00847165" w:rsidP="000C3C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C12">
              <w:rPr>
                <w:rFonts w:ascii="Times New Roman" w:hAnsi="Times New Roman"/>
                <w:sz w:val="24"/>
                <w:szCs w:val="24"/>
                <w:lang w:eastAsia="ru-RU"/>
              </w:rPr>
              <w:t>61 050,00 ₽</w:t>
            </w:r>
          </w:p>
        </w:tc>
      </w:tr>
      <w:tr w:rsidR="00847165" w:rsidRPr="00A90C12" w:rsidTr="000C3C35">
        <w:trPr>
          <w:trHeight w:val="315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5" w:rsidRPr="00A90C12" w:rsidRDefault="00847165" w:rsidP="000C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C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Арматура для  «Мужчины»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A90C12" w:rsidRDefault="00847165" w:rsidP="000C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,56 м²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2,56 м²</w:t>
              </w:r>
            </w:smartTag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A90C12" w:rsidRDefault="00847165" w:rsidP="000C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C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A90C12" w:rsidRDefault="00847165" w:rsidP="000C3C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C12">
              <w:rPr>
                <w:rFonts w:ascii="Times New Roman" w:hAnsi="Times New Roman"/>
                <w:sz w:val="24"/>
                <w:szCs w:val="24"/>
                <w:lang w:eastAsia="ru-RU"/>
              </w:rPr>
              <w:t>62 050,00 ₽</w:t>
            </w:r>
          </w:p>
        </w:tc>
      </w:tr>
      <w:tr w:rsidR="00847165" w:rsidRPr="00A90C12" w:rsidTr="000C3C35">
        <w:trPr>
          <w:trHeight w:val="315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5" w:rsidRPr="00A90C12" w:rsidRDefault="00847165" w:rsidP="000C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C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Газон для юбки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A90C12" w:rsidRDefault="00847165" w:rsidP="000C3C35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,9 м²"/>
              </w:smartTagPr>
              <w:r w:rsidRPr="00A90C1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2,9 м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²</w:t>
              </w:r>
            </w:smartTag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A90C12" w:rsidRDefault="00847165" w:rsidP="000C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290 </w:t>
            </w:r>
            <w:r w:rsidRPr="00A90C12">
              <w:rPr>
                <w:rFonts w:ascii="Times New Roman" w:hAnsi="Times New Roman"/>
                <w:sz w:val="24"/>
                <w:szCs w:val="24"/>
                <w:lang w:eastAsia="ru-RU"/>
              </w:rPr>
              <w:t>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/м²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A90C12" w:rsidRDefault="00847165" w:rsidP="000C3C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C12">
              <w:rPr>
                <w:rFonts w:ascii="Times New Roman" w:hAnsi="Times New Roman"/>
                <w:sz w:val="24"/>
                <w:szCs w:val="24"/>
                <w:lang w:eastAsia="ru-RU"/>
              </w:rPr>
              <w:t>841,00 ₽</w:t>
            </w:r>
          </w:p>
        </w:tc>
      </w:tr>
      <w:tr w:rsidR="00847165" w:rsidRPr="00A90C12" w:rsidTr="000C3C35">
        <w:trPr>
          <w:trHeight w:val="315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5" w:rsidRPr="00A90C12" w:rsidRDefault="00847165" w:rsidP="000C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RANGE!A7"/>
            <w:bookmarkEnd w:id="1"/>
            <w:r w:rsidRPr="00A90C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Природный камень для дорожки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A90C12" w:rsidRDefault="00847165" w:rsidP="000C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,56 м²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2,56 м²</w:t>
              </w:r>
            </w:smartTag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A90C12" w:rsidRDefault="00847165" w:rsidP="000C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  <w:r w:rsidRPr="00A90C12">
              <w:rPr>
                <w:rFonts w:ascii="Times New Roman" w:hAnsi="Times New Roman"/>
                <w:sz w:val="24"/>
                <w:szCs w:val="24"/>
                <w:lang w:eastAsia="ru-RU"/>
              </w:rPr>
              <w:t>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/м²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A90C12" w:rsidRDefault="00847165" w:rsidP="000C3C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C12">
              <w:rPr>
                <w:rFonts w:ascii="Times New Roman" w:hAnsi="Times New Roman"/>
                <w:sz w:val="24"/>
                <w:szCs w:val="24"/>
                <w:lang w:eastAsia="ru-RU"/>
              </w:rPr>
              <w:t>2 580,00 ₽</w:t>
            </w:r>
          </w:p>
        </w:tc>
      </w:tr>
      <w:tr w:rsidR="00847165" w:rsidRPr="00A90C12" w:rsidTr="000C3C35">
        <w:trPr>
          <w:trHeight w:val="63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5" w:rsidRPr="00A90C12" w:rsidRDefault="00847165" w:rsidP="000C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" w:name="_GoBack" w:colFirst="0" w:colLast="0"/>
            <w:r w:rsidRPr="00A90C12">
              <w:rPr>
                <w:rFonts w:ascii="Times New Roman" w:hAnsi="Times New Roman"/>
                <w:sz w:val="24"/>
                <w:szCs w:val="24"/>
                <w:lang w:eastAsia="ru-RU"/>
              </w:rPr>
              <w:t>Галька "Голыш" (Галтованный) » Пиленый с 2 сторон, s-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A90C1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 мм</w:t>
              </w:r>
            </w:smartTag>
            <w:r w:rsidRPr="00A90C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 щебень 1)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A90C12" w:rsidRDefault="00847165" w:rsidP="000C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8,65 м²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8,65 м²</w:t>
              </w:r>
            </w:smartTag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A90C12" w:rsidRDefault="00847165" w:rsidP="000C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C1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A90C12">
              <w:rPr>
                <w:rFonts w:ascii="Times New Roman" w:hAnsi="Times New Roman"/>
                <w:sz w:val="24"/>
                <w:szCs w:val="24"/>
                <w:lang w:eastAsia="ru-RU"/>
              </w:rPr>
              <w:t>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/м²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A90C12" w:rsidRDefault="00847165" w:rsidP="000C3C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C12">
              <w:rPr>
                <w:rFonts w:ascii="Times New Roman" w:hAnsi="Times New Roman"/>
                <w:sz w:val="24"/>
                <w:szCs w:val="24"/>
                <w:lang w:eastAsia="ru-RU"/>
              </w:rPr>
              <w:t>8 650,00 ₽</w:t>
            </w:r>
          </w:p>
        </w:tc>
      </w:tr>
      <w:tr w:rsidR="00847165" w:rsidRPr="00A90C12" w:rsidTr="000C3C35">
        <w:trPr>
          <w:trHeight w:val="63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5" w:rsidRPr="00A90C12" w:rsidRDefault="00847165" w:rsidP="000C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C12">
              <w:rPr>
                <w:rFonts w:ascii="Times New Roman" w:hAnsi="Times New Roman"/>
                <w:sz w:val="24"/>
                <w:szCs w:val="24"/>
                <w:lang w:eastAsia="ru-RU"/>
              </w:rPr>
              <w:t>Декоративная отсыпка (Необработанный) » Фракция 20-30мм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A90C12" w:rsidRDefault="00847165" w:rsidP="000C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67 м²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0,67 м²</w:t>
              </w:r>
            </w:smartTag>
            <w:r w:rsidRPr="00A90C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A90C12">
                <w:rPr>
                  <w:rFonts w:ascii="Times New Roman" w:hAnsi="Times New Roman"/>
                  <w:sz w:val="24"/>
                  <w:szCs w:val="24"/>
                  <w:lang w:eastAsia="ru-RU"/>
                </w:rPr>
                <w:t>100 кг</w:t>
              </w:r>
            </w:smartTag>
            <w:r w:rsidRPr="00A90C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A90C12" w:rsidRDefault="00847165" w:rsidP="000C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  <w:r w:rsidRPr="00A90C12">
              <w:rPr>
                <w:rFonts w:ascii="Times New Roman" w:hAnsi="Times New Roman"/>
                <w:sz w:val="24"/>
                <w:szCs w:val="24"/>
                <w:lang w:eastAsia="ru-RU"/>
              </w:rPr>
              <w:t>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A90C12">
              <w:rPr>
                <w:rFonts w:ascii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A90C12" w:rsidRDefault="00847165" w:rsidP="000C3C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C12">
              <w:rPr>
                <w:rFonts w:ascii="Times New Roman" w:hAnsi="Times New Roman"/>
                <w:sz w:val="24"/>
                <w:szCs w:val="24"/>
                <w:lang w:eastAsia="ru-RU"/>
              </w:rPr>
              <w:t>400,00 ₽</w:t>
            </w:r>
          </w:p>
        </w:tc>
      </w:tr>
      <w:tr w:rsidR="00847165" w:rsidRPr="00A90C12" w:rsidTr="000C3C35">
        <w:trPr>
          <w:trHeight w:val="315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5" w:rsidRPr="00A90C12" w:rsidRDefault="00847165" w:rsidP="000C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C12">
              <w:rPr>
                <w:rFonts w:ascii="Times New Roman" w:hAnsi="Times New Roman"/>
                <w:sz w:val="24"/>
                <w:szCs w:val="24"/>
                <w:lang w:eastAsia="ru-RU"/>
              </w:rPr>
              <w:t>Пленка для водоема и дорожки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A90C12" w:rsidRDefault="00847165" w:rsidP="000C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 м²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6 м²</w:t>
              </w:r>
            </w:smartTag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A90C12" w:rsidRDefault="00847165" w:rsidP="000C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3042</w:t>
            </w:r>
            <w:r w:rsidRPr="00A90C12">
              <w:rPr>
                <w:rFonts w:ascii="Times New Roman" w:hAnsi="Times New Roman"/>
                <w:sz w:val="24"/>
                <w:szCs w:val="24"/>
                <w:lang w:eastAsia="ru-RU"/>
              </w:rPr>
              <w:t>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/м²</w:t>
            </w:r>
            <w:r w:rsidRPr="00A90C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A90C12" w:rsidRDefault="00847165" w:rsidP="000C3C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C12">
              <w:rPr>
                <w:rFonts w:ascii="Times New Roman" w:hAnsi="Times New Roman"/>
                <w:sz w:val="24"/>
                <w:szCs w:val="24"/>
                <w:lang w:eastAsia="ru-RU"/>
              </w:rPr>
              <w:t>18 252,00 ₽</w:t>
            </w:r>
          </w:p>
        </w:tc>
      </w:tr>
      <w:tr w:rsidR="00847165" w:rsidRPr="00A90C12" w:rsidTr="000C3C35">
        <w:trPr>
          <w:trHeight w:val="315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5" w:rsidRPr="00A90C12" w:rsidRDefault="00847165" w:rsidP="000C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C12">
              <w:rPr>
                <w:rFonts w:ascii="Times New Roman" w:hAnsi="Times New Roman"/>
                <w:sz w:val="24"/>
                <w:szCs w:val="24"/>
                <w:lang w:eastAsia="ru-RU"/>
              </w:rPr>
              <w:t>плющ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A90C12" w:rsidRDefault="00847165" w:rsidP="000C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C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35 шт.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A90C12" w:rsidRDefault="00847165" w:rsidP="000C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C12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0C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₽/шт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A90C12" w:rsidRDefault="00847165" w:rsidP="000C3C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C12">
              <w:rPr>
                <w:rFonts w:ascii="Times New Roman" w:hAnsi="Times New Roman"/>
                <w:sz w:val="24"/>
                <w:szCs w:val="24"/>
                <w:lang w:eastAsia="ru-RU"/>
              </w:rPr>
              <w:t>17 500,00 ₽</w:t>
            </w:r>
          </w:p>
        </w:tc>
      </w:tr>
      <w:tr w:rsidR="00847165" w:rsidRPr="00A90C12" w:rsidTr="000C3C35">
        <w:trPr>
          <w:trHeight w:val="315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5" w:rsidRPr="00A90C12" w:rsidRDefault="00847165" w:rsidP="000C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C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Лобелия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A90C12" w:rsidRDefault="00847165" w:rsidP="000C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C12">
              <w:rPr>
                <w:rFonts w:ascii="Times New Roman" w:hAnsi="Times New Roman"/>
                <w:sz w:val="24"/>
                <w:szCs w:val="24"/>
                <w:lang w:eastAsia="ru-RU"/>
              </w:rPr>
              <w:t>9-10шт.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A90C12" w:rsidRDefault="00847165" w:rsidP="000C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C12">
              <w:rPr>
                <w:rFonts w:ascii="Times New Roman" w:hAnsi="Times New Roman"/>
                <w:sz w:val="24"/>
                <w:szCs w:val="24"/>
                <w:lang w:eastAsia="ru-RU"/>
              </w:rPr>
              <w:t>350 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A90C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A90C12" w:rsidRDefault="00847165" w:rsidP="000C3C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C12">
              <w:rPr>
                <w:rFonts w:ascii="Times New Roman" w:hAnsi="Times New Roman"/>
                <w:sz w:val="24"/>
                <w:szCs w:val="24"/>
                <w:lang w:eastAsia="ru-RU"/>
              </w:rPr>
              <w:t>3 500,00 ₽</w:t>
            </w:r>
          </w:p>
        </w:tc>
      </w:tr>
      <w:tr w:rsidR="00847165" w:rsidRPr="00A90C12" w:rsidTr="000C3C35">
        <w:trPr>
          <w:trHeight w:val="63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5" w:rsidRPr="00A90C12" w:rsidRDefault="00847165" w:rsidP="000C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C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Сфагнум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A90C12" w:rsidRDefault="00847165" w:rsidP="000C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21 м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0,21 м³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A90C12" w:rsidRDefault="00847165" w:rsidP="000C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6,6</w:t>
            </w:r>
            <w:r w:rsidRPr="00A90C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A90C12" w:rsidRDefault="00847165" w:rsidP="000C3C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C12">
              <w:rPr>
                <w:rFonts w:ascii="Times New Roman" w:hAnsi="Times New Roman"/>
                <w:sz w:val="24"/>
                <w:szCs w:val="24"/>
                <w:lang w:eastAsia="ru-RU"/>
              </w:rPr>
              <w:t>1 600,00 ₽</w:t>
            </w:r>
          </w:p>
        </w:tc>
      </w:tr>
      <w:tr w:rsidR="00847165" w:rsidRPr="00A90C12" w:rsidTr="0023549D">
        <w:trPr>
          <w:trHeight w:val="102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5" w:rsidRPr="00A90C12" w:rsidRDefault="00847165" w:rsidP="000C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C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Газон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A90C12" w:rsidRDefault="00847165" w:rsidP="000C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,2 м"/>
              </w:smartTagPr>
              <w:r w:rsidRPr="00A90C12">
                <w:rPr>
                  <w:rFonts w:ascii="Times New Roman" w:hAnsi="Times New Roman"/>
                  <w:sz w:val="24"/>
                  <w:szCs w:val="24"/>
                  <w:lang w:eastAsia="ru-RU"/>
                </w:rPr>
                <w:t>13,99 м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²</w:t>
              </w:r>
            </w:smartTag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A90C12" w:rsidRDefault="00847165" w:rsidP="000C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290</w:t>
            </w:r>
            <w:r w:rsidRPr="00A90C12">
              <w:rPr>
                <w:rFonts w:ascii="Times New Roman" w:hAnsi="Times New Roman"/>
                <w:sz w:val="24"/>
                <w:szCs w:val="24"/>
                <w:lang w:eastAsia="ru-RU"/>
              </w:rPr>
              <w:t>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/м² </w:t>
            </w:r>
            <w:r w:rsidRPr="00A90C12">
              <w:rPr>
                <w:rFonts w:ascii="Times New Roman" w:hAnsi="Times New Roman"/>
                <w:sz w:val="24"/>
                <w:szCs w:val="24"/>
                <w:lang w:eastAsia="ru-RU"/>
              </w:rPr>
              <w:t>Укладка: 470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0C12">
              <w:rPr>
                <w:rFonts w:ascii="Times New Roman" w:hAnsi="Times New Roman"/>
                <w:sz w:val="24"/>
                <w:szCs w:val="24"/>
                <w:lang w:eastAsia="ru-RU"/>
              </w:rPr>
              <w:t>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/м²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A90C12" w:rsidRDefault="00847165" w:rsidP="000C3C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C12">
              <w:rPr>
                <w:rFonts w:ascii="Times New Roman" w:hAnsi="Times New Roman"/>
                <w:sz w:val="24"/>
                <w:szCs w:val="24"/>
                <w:lang w:eastAsia="ru-RU"/>
              </w:rPr>
              <w:t>10 632,20 ₽</w:t>
            </w:r>
          </w:p>
        </w:tc>
      </w:tr>
      <w:tr w:rsidR="00847165" w:rsidRPr="00A90C12" w:rsidTr="0023549D">
        <w:trPr>
          <w:trHeight w:val="63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5" w:rsidRPr="00A90C12" w:rsidRDefault="00847165" w:rsidP="000C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C12">
              <w:rPr>
                <w:rFonts w:ascii="Times New Roman" w:hAnsi="Times New Roman"/>
                <w:sz w:val="24"/>
                <w:szCs w:val="24"/>
                <w:lang w:eastAsia="ru-RU"/>
              </w:rPr>
              <w:t>Дикий камень "Плитняк" (Шуба) » Необработанный, s-20мм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A90C12" w:rsidRDefault="00847165" w:rsidP="000C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,2 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5,09 м²</w:t>
              </w:r>
            </w:smartTag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A90C12" w:rsidRDefault="00847165" w:rsidP="000C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C12">
              <w:rPr>
                <w:rFonts w:ascii="Times New Roman" w:hAnsi="Times New Roman"/>
                <w:sz w:val="24"/>
                <w:szCs w:val="24"/>
                <w:lang w:eastAsia="ru-RU"/>
              </w:rPr>
              <w:t>520 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/м²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A90C12" w:rsidRDefault="00847165" w:rsidP="000C3C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C12">
              <w:rPr>
                <w:rFonts w:ascii="Times New Roman" w:hAnsi="Times New Roman"/>
                <w:sz w:val="24"/>
                <w:szCs w:val="24"/>
                <w:lang w:eastAsia="ru-RU"/>
              </w:rPr>
              <w:t>2 646,80 ₽</w:t>
            </w:r>
          </w:p>
        </w:tc>
      </w:tr>
      <w:bookmarkEnd w:id="2"/>
      <w:tr w:rsidR="00847165" w:rsidRPr="00A90C12" w:rsidTr="0023549D">
        <w:trPr>
          <w:trHeight w:val="315"/>
        </w:trPr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5" w:rsidRPr="00A90C12" w:rsidRDefault="00847165" w:rsidP="000C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C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Бассейн для фонтана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A90C12" w:rsidRDefault="00847165" w:rsidP="000C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,2 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1,4 м²</w:t>
              </w:r>
            </w:smartTag>
            <w:r w:rsidRPr="00A90C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(S) 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5" w:rsidRPr="00A90C12" w:rsidRDefault="00847165" w:rsidP="000C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C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5" w:rsidRPr="00A90C12" w:rsidRDefault="00847165" w:rsidP="000C3C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C12">
              <w:rPr>
                <w:rFonts w:ascii="Times New Roman" w:hAnsi="Times New Roman"/>
                <w:sz w:val="24"/>
                <w:szCs w:val="24"/>
                <w:lang w:eastAsia="ru-RU"/>
              </w:rPr>
              <w:t>26 000,00 ₽</w:t>
            </w:r>
          </w:p>
        </w:tc>
      </w:tr>
      <w:tr w:rsidR="00847165" w:rsidRPr="00A90C12" w:rsidTr="0023549D">
        <w:trPr>
          <w:trHeight w:val="315"/>
        </w:trPr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65" w:rsidRPr="00A90C12" w:rsidRDefault="00847165" w:rsidP="000C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A90C12" w:rsidRDefault="00847165" w:rsidP="000C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C1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D=1,83м 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65" w:rsidRPr="00A90C12" w:rsidRDefault="00847165" w:rsidP="000C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65" w:rsidRPr="00A90C12" w:rsidRDefault="00847165" w:rsidP="000C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7165" w:rsidRPr="00A90C12" w:rsidTr="0023549D">
        <w:trPr>
          <w:trHeight w:val="315"/>
        </w:trPr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65" w:rsidRPr="00A90C12" w:rsidRDefault="00847165" w:rsidP="000C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A90C12" w:rsidRDefault="00847165" w:rsidP="000C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C1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H=35 см 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65" w:rsidRPr="00A90C12" w:rsidRDefault="00847165" w:rsidP="000C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65" w:rsidRPr="00A90C12" w:rsidRDefault="00847165" w:rsidP="000C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7165" w:rsidRPr="00A90C12" w:rsidTr="0023549D">
        <w:trPr>
          <w:trHeight w:val="315"/>
        </w:trPr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5" w:rsidRPr="00A90C12" w:rsidRDefault="00847165" w:rsidP="000C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C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Подставка для статуй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A90C12" w:rsidRDefault="00847165" w:rsidP="000C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C1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D=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A90C12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1,2 м</w:t>
              </w:r>
            </w:smartTag>
            <w:r w:rsidRPr="00A90C1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5" w:rsidRPr="00A90C12" w:rsidRDefault="00847165" w:rsidP="000C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C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5" w:rsidRPr="00A90C12" w:rsidRDefault="00847165" w:rsidP="000C3C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C12">
              <w:rPr>
                <w:rFonts w:ascii="Times New Roman" w:hAnsi="Times New Roman"/>
                <w:sz w:val="24"/>
                <w:szCs w:val="24"/>
                <w:lang w:val="en-US" w:eastAsia="ru-RU"/>
              </w:rPr>
              <w:t>5 000,00 ₽</w:t>
            </w:r>
          </w:p>
        </w:tc>
      </w:tr>
      <w:tr w:rsidR="00847165" w:rsidRPr="00A90C12" w:rsidTr="0023549D">
        <w:trPr>
          <w:trHeight w:val="315"/>
        </w:trPr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65" w:rsidRPr="00A90C12" w:rsidRDefault="00847165" w:rsidP="000C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A90C12" w:rsidRDefault="00847165" w:rsidP="000C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C12">
              <w:rPr>
                <w:rFonts w:ascii="Times New Roman" w:hAnsi="Times New Roman"/>
                <w:sz w:val="24"/>
                <w:szCs w:val="24"/>
                <w:lang w:val="en-US" w:eastAsia="ru-RU"/>
              </w:rPr>
              <w:t>H=35 см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65" w:rsidRPr="00A90C12" w:rsidRDefault="00847165" w:rsidP="000C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65" w:rsidRPr="00A90C12" w:rsidRDefault="00847165" w:rsidP="000C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7165" w:rsidRPr="00A90C12" w:rsidTr="000C3C35">
        <w:trPr>
          <w:trHeight w:val="63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5" w:rsidRPr="00A90C12" w:rsidRDefault="00847165" w:rsidP="000C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C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Доставка всех материалов для мощения ( заказ у одного производителя)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165" w:rsidRPr="00A90C12" w:rsidRDefault="00847165" w:rsidP="000C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C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165" w:rsidRPr="00A90C12" w:rsidRDefault="00847165" w:rsidP="000C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C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165" w:rsidRPr="00A90C12" w:rsidRDefault="00847165" w:rsidP="000C3C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C12">
              <w:rPr>
                <w:rFonts w:ascii="Times New Roman" w:hAnsi="Times New Roman"/>
                <w:sz w:val="24"/>
                <w:szCs w:val="24"/>
                <w:lang w:eastAsia="ru-RU"/>
              </w:rPr>
              <w:t>2 520,00 ₽</w:t>
            </w:r>
          </w:p>
        </w:tc>
      </w:tr>
      <w:tr w:rsidR="00847165" w:rsidRPr="00A90C12" w:rsidTr="000C3C35">
        <w:trPr>
          <w:trHeight w:val="25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165" w:rsidRPr="00A90C12" w:rsidRDefault="00847165" w:rsidP="000C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C12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47165" w:rsidRPr="00A90C12" w:rsidRDefault="00847165" w:rsidP="000C3C3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90C12">
              <w:rPr>
                <w:rFonts w:ascii="Arial CYR" w:hAnsi="Arial CYR" w:cs="Arial CYR"/>
                <w:sz w:val="20"/>
                <w:szCs w:val="20"/>
                <w:lang w:eastAsia="ru-RU"/>
              </w:rPr>
              <w:t>223 222,00 ₽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47165" w:rsidRPr="00A90C12" w:rsidRDefault="00847165" w:rsidP="000C3C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90C1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165" w:rsidRPr="00A90C12" w:rsidRDefault="00847165" w:rsidP="000C3C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90C1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847165" w:rsidRPr="000C3C35" w:rsidRDefault="00847165" w:rsidP="000C3C35">
      <w:pPr>
        <w:jc w:val="center"/>
        <w:rPr>
          <w:rFonts w:ascii="Times New Roman" w:hAnsi="Times New Roman"/>
          <w:sz w:val="32"/>
          <w:szCs w:val="32"/>
        </w:rPr>
      </w:pPr>
      <w:r w:rsidRPr="000C3C35">
        <w:rPr>
          <w:rFonts w:ascii="Times New Roman" w:hAnsi="Times New Roman"/>
          <w:sz w:val="32"/>
          <w:szCs w:val="32"/>
        </w:rPr>
        <w:t>Смета</w:t>
      </w:r>
    </w:p>
    <w:p w:rsidR="00847165" w:rsidRDefault="00847165" w:rsidP="0040505F">
      <w:pPr>
        <w:rPr>
          <w:rFonts w:ascii="Times New Roman" w:hAnsi="Times New Roman"/>
          <w:sz w:val="24"/>
          <w:szCs w:val="24"/>
        </w:rPr>
      </w:pPr>
    </w:p>
    <w:p w:rsidR="00847165" w:rsidRDefault="00847165">
      <w:pPr>
        <w:rPr>
          <w:rFonts w:ascii="Times New Roman" w:hAnsi="Times New Roman"/>
          <w:sz w:val="24"/>
          <w:szCs w:val="24"/>
        </w:rPr>
      </w:pPr>
    </w:p>
    <w:p w:rsidR="00847165" w:rsidRDefault="00847165">
      <w:pPr>
        <w:rPr>
          <w:rFonts w:ascii="Times New Roman" w:hAnsi="Times New Roman"/>
          <w:sz w:val="24"/>
          <w:szCs w:val="24"/>
        </w:rPr>
      </w:pPr>
    </w:p>
    <w:p w:rsidR="00847165" w:rsidRDefault="00847165">
      <w:pPr>
        <w:rPr>
          <w:rFonts w:ascii="Times New Roman" w:hAnsi="Times New Roman"/>
          <w:sz w:val="24"/>
          <w:szCs w:val="24"/>
        </w:rPr>
      </w:pPr>
    </w:p>
    <w:p w:rsidR="00847165" w:rsidRDefault="00847165">
      <w:pPr>
        <w:rPr>
          <w:rFonts w:ascii="Times New Roman" w:hAnsi="Times New Roman"/>
          <w:sz w:val="24"/>
          <w:szCs w:val="24"/>
        </w:rPr>
      </w:pPr>
    </w:p>
    <w:p w:rsidR="00847165" w:rsidRDefault="00847165">
      <w:pPr>
        <w:rPr>
          <w:rFonts w:ascii="Times New Roman" w:hAnsi="Times New Roman"/>
          <w:sz w:val="24"/>
          <w:szCs w:val="24"/>
        </w:rPr>
      </w:pPr>
    </w:p>
    <w:p w:rsidR="00847165" w:rsidRDefault="00847165">
      <w:pPr>
        <w:rPr>
          <w:rFonts w:ascii="Times New Roman" w:hAnsi="Times New Roman"/>
          <w:sz w:val="24"/>
          <w:szCs w:val="24"/>
        </w:rPr>
      </w:pPr>
    </w:p>
    <w:p w:rsidR="00847165" w:rsidRDefault="00847165">
      <w:pPr>
        <w:rPr>
          <w:rFonts w:ascii="Times New Roman" w:hAnsi="Times New Roman"/>
          <w:sz w:val="24"/>
          <w:szCs w:val="24"/>
        </w:rPr>
      </w:pPr>
    </w:p>
    <w:p w:rsidR="00847165" w:rsidRDefault="00847165">
      <w:pPr>
        <w:rPr>
          <w:rFonts w:ascii="Times New Roman" w:hAnsi="Times New Roman"/>
          <w:sz w:val="24"/>
          <w:szCs w:val="24"/>
        </w:rPr>
      </w:pPr>
    </w:p>
    <w:tbl>
      <w:tblPr>
        <w:tblW w:w="11167" w:type="dxa"/>
        <w:tblInd w:w="-1332" w:type="dxa"/>
        <w:tblLayout w:type="fixed"/>
        <w:tblLook w:val="0000"/>
      </w:tblPr>
      <w:tblGrid>
        <w:gridCol w:w="540"/>
        <w:gridCol w:w="3067"/>
        <w:gridCol w:w="3240"/>
        <w:gridCol w:w="1440"/>
        <w:gridCol w:w="1260"/>
        <w:gridCol w:w="1620"/>
      </w:tblGrid>
      <w:tr w:rsidR="00847165" w:rsidRPr="000970CA" w:rsidTr="000970CA">
        <w:trPr>
          <w:trHeight w:val="675"/>
        </w:trPr>
        <w:tc>
          <w:tcPr>
            <w:tcW w:w="1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165" w:rsidRPr="000970CA" w:rsidRDefault="00847165" w:rsidP="000970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970CA">
              <w:rPr>
                <w:rFonts w:ascii="Times New Roman" w:hAnsi="Times New Roman"/>
                <w:sz w:val="32"/>
                <w:szCs w:val="32"/>
                <w:lang w:eastAsia="ru-RU"/>
              </w:rPr>
              <w:t>Расчет стоимости растений</w:t>
            </w:r>
          </w:p>
        </w:tc>
      </w:tr>
      <w:tr w:rsidR="00847165" w:rsidRPr="000970CA" w:rsidTr="000970CA">
        <w:trPr>
          <w:trHeight w:val="3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5" w:rsidRPr="000970CA" w:rsidRDefault="00847165" w:rsidP="0009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C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5" w:rsidRPr="000970CA" w:rsidRDefault="00847165" w:rsidP="0009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Название растений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5" w:rsidRPr="000970CA" w:rsidRDefault="00847165" w:rsidP="0009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CA">
              <w:rPr>
                <w:rFonts w:ascii="Times New Roman" w:hAnsi="Times New Roman"/>
                <w:sz w:val="24"/>
                <w:szCs w:val="24"/>
                <w:lang w:eastAsia="ru-RU"/>
              </w:rPr>
              <w:t>Латинское название растений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5" w:rsidRPr="000970CA" w:rsidRDefault="00847165" w:rsidP="00097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CA">
              <w:rPr>
                <w:rFonts w:ascii="Times New Roman" w:hAnsi="Times New Roman"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5" w:rsidRPr="000970CA" w:rsidRDefault="00847165" w:rsidP="00097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CA">
              <w:rPr>
                <w:rFonts w:ascii="Times New Roman" w:hAnsi="Times New Roman"/>
                <w:sz w:val="24"/>
                <w:szCs w:val="24"/>
                <w:lang w:eastAsia="ru-RU"/>
              </w:rPr>
              <w:t>Цена, за шт.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5" w:rsidRPr="000970CA" w:rsidRDefault="00847165" w:rsidP="00097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CA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</w:t>
            </w:r>
          </w:p>
        </w:tc>
      </w:tr>
      <w:tr w:rsidR="00847165" w:rsidRPr="000970CA" w:rsidTr="000970CA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65" w:rsidRPr="000970CA" w:rsidRDefault="00847165" w:rsidP="0009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65" w:rsidRPr="000970CA" w:rsidRDefault="00847165" w:rsidP="0009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65" w:rsidRPr="000970CA" w:rsidRDefault="00847165" w:rsidP="0009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65" w:rsidRPr="000970CA" w:rsidRDefault="00847165" w:rsidP="0009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65" w:rsidRPr="000970CA" w:rsidRDefault="00847165" w:rsidP="0009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65" w:rsidRPr="000970CA" w:rsidRDefault="00847165" w:rsidP="0009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7165" w:rsidRPr="000970CA" w:rsidTr="000970CA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5" w:rsidRPr="000970CA" w:rsidRDefault="00847165" w:rsidP="00097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0970CA" w:rsidRDefault="00847165" w:rsidP="0009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CA">
              <w:rPr>
                <w:rFonts w:ascii="Times New Roman" w:hAnsi="Times New Roman"/>
                <w:sz w:val="24"/>
                <w:szCs w:val="24"/>
                <w:lang w:eastAsia="ru-RU"/>
              </w:rPr>
              <w:t>Рудбекия блестящая ‘Goldsturm’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0970CA" w:rsidRDefault="00847165" w:rsidP="0009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CA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Rudbeckia fulgida ‘Goldsturm’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0970CA" w:rsidRDefault="00847165" w:rsidP="00097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CA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0970CA" w:rsidRDefault="00847165" w:rsidP="000970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CA">
              <w:rPr>
                <w:rFonts w:ascii="Times New Roman" w:hAnsi="Times New Roman"/>
                <w:sz w:val="24"/>
                <w:szCs w:val="24"/>
                <w:lang w:eastAsia="ru-RU"/>
              </w:rPr>
              <w:t>25,00 ₽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0970CA" w:rsidRDefault="00847165" w:rsidP="000970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CA">
              <w:rPr>
                <w:rFonts w:ascii="Times New Roman" w:hAnsi="Times New Roman"/>
                <w:sz w:val="24"/>
                <w:szCs w:val="24"/>
                <w:lang w:eastAsia="ru-RU"/>
              </w:rPr>
              <w:t>800,00 ₽</w:t>
            </w:r>
          </w:p>
        </w:tc>
      </w:tr>
      <w:tr w:rsidR="00847165" w:rsidRPr="000970CA" w:rsidTr="000970C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5" w:rsidRPr="000970CA" w:rsidRDefault="00847165" w:rsidP="00097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C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0970CA" w:rsidRDefault="00847165" w:rsidP="0009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CA">
              <w:rPr>
                <w:rFonts w:ascii="Times New Roman" w:hAnsi="Times New Roman"/>
                <w:sz w:val="24"/>
                <w:szCs w:val="24"/>
                <w:lang w:eastAsia="ru-RU"/>
              </w:rPr>
              <w:t>Трахелиум ‘Лесное озеро’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0970CA" w:rsidRDefault="00847165" w:rsidP="0009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Trachelium ‘Лесное озеро’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0970CA" w:rsidRDefault="00847165" w:rsidP="00097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C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0970CA" w:rsidRDefault="00847165" w:rsidP="000970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CA">
              <w:rPr>
                <w:rFonts w:ascii="Times New Roman" w:hAnsi="Times New Roman"/>
                <w:sz w:val="24"/>
                <w:szCs w:val="24"/>
                <w:lang w:eastAsia="ru-RU"/>
              </w:rPr>
              <w:t>30,00 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0970CA" w:rsidRDefault="00847165" w:rsidP="000970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CA">
              <w:rPr>
                <w:rFonts w:ascii="Times New Roman" w:hAnsi="Times New Roman"/>
                <w:sz w:val="24"/>
                <w:szCs w:val="24"/>
                <w:lang w:eastAsia="ru-RU"/>
              </w:rPr>
              <w:t>390,00 ₽</w:t>
            </w:r>
          </w:p>
        </w:tc>
      </w:tr>
      <w:tr w:rsidR="00847165" w:rsidRPr="000970CA" w:rsidTr="000970C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5" w:rsidRPr="000970CA" w:rsidRDefault="00847165" w:rsidP="00097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C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0970CA" w:rsidRDefault="00847165" w:rsidP="0009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CA">
              <w:rPr>
                <w:rFonts w:ascii="Times New Roman" w:hAnsi="Times New Roman"/>
                <w:sz w:val="24"/>
                <w:szCs w:val="24"/>
                <w:lang w:eastAsia="ru-RU"/>
              </w:rPr>
              <w:t>Спирея  японская ‘Gold Flame’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0970CA" w:rsidRDefault="00847165" w:rsidP="0009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Spiraea japonica ‘Gold Flame’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0970CA" w:rsidRDefault="00847165" w:rsidP="00097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C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0970CA" w:rsidRDefault="00847165" w:rsidP="000970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CA">
              <w:rPr>
                <w:rFonts w:ascii="Times New Roman" w:hAnsi="Times New Roman"/>
                <w:sz w:val="24"/>
                <w:szCs w:val="24"/>
                <w:lang w:eastAsia="ru-RU"/>
              </w:rPr>
              <w:t>35,00 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0970CA" w:rsidRDefault="00847165" w:rsidP="000970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CA">
              <w:rPr>
                <w:rFonts w:ascii="Times New Roman" w:hAnsi="Times New Roman"/>
                <w:sz w:val="24"/>
                <w:szCs w:val="24"/>
                <w:lang w:eastAsia="ru-RU"/>
              </w:rPr>
              <w:t>105,00 ₽</w:t>
            </w:r>
          </w:p>
        </w:tc>
      </w:tr>
      <w:tr w:rsidR="00847165" w:rsidRPr="000970CA" w:rsidTr="000970C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5" w:rsidRPr="000970CA" w:rsidRDefault="00847165" w:rsidP="00097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C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0970CA" w:rsidRDefault="00847165" w:rsidP="0009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Иссоп лекарственный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0970CA" w:rsidRDefault="00847165" w:rsidP="0009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CA">
              <w:rPr>
                <w:rFonts w:ascii="Times New Roman" w:hAnsi="Times New Roman"/>
                <w:sz w:val="24"/>
                <w:szCs w:val="24"/>
                <w:lang w:val="en-US" w:eastAsia="ru-RU"/>
              </w:rPr>
              <w:t>Hyssopus officinalis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0970CA" w:rsidRDefault="00847165" w:rsidP="00097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C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0970CA" w:rsidRDefault="00847165" w:rsidP="000970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CA">
              <w:rPr>
                <w:rFonts w:ascii="Times New Roman" w:hAnsi="Times New Roman"/>
                <w:sz w:val="24"/>
                <w:szCs w:val="24"/>
                <w:lang w:eastAsia="ru-RU"/>
              </w:rPr>
              <w:t>25,00 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0970CA" w:rsidRDefault="00847165" w:rsidP="000970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CA">
              <w:rPr>
                <w:rFonts w:ascii="Times New Roman" w:hAnsi="Times New Roman"/>
                <w:sz w:val="24"/>
                <w:szCs w:val="24"/>
                <w:lang w:eastAsia="ru-RU"/>
              </w:rPr>
              <w:t>75,00 ₽</w:t>
            </w:r>
          </w:p>
        </w:tc>
      </w:tr>
      <w:tr w:rsidR="00847165" w:rsidRPr="000970CA" w:rsidTr="000970C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5" w:rsidRPr="000970CA" w:rsidRDefault="00847165" w:rsidP="00097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C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0970CA" w:rsidRDefault="00847165" w:rsidP="0009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CA">
              <w:rPr>
                <w:rFonts w:ascii="Times New Roman" w:hAnsi="Times New Roman"/>
                <w:sz w:val="24"/>
                <w:szCs w:val="24"/>
                <w:lang w:eastAsia="ru-RU"/>
              </w:rPr>
              <w:t>Тагетес 'Antigua'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165" w:rsidRPr="000970CA" w:rsidRDefault="00847165" w:rsidP="0009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CA">
              <w:rPr>
                <w:rFonts w:ascii="Times New Roman" w:hAnsi="Times New Roman"/>
                <w:sz w:val="24"/>
                <w:szCs w:val="24"/>
                <w:lang w:eastAsia="ru-RU"/>
              </w:rPr>
              <w:t>Tagetes 'Antigua'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0970CA" w:rsidRDefault="00847165" w:rsidP="00097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CA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0970CA" w:rsidRDefault="00847165" w:rsidP="000970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CA">
              <w:rPr>
                <w:rFonts w:ascii="Times New Roman" w:hAnsi="Times New Roman"/>
                <w:sz w:val="24"/>
                <w:szCs w:val="24"/>
                <w:lang w:eastAsia="ru-RU"/>
              </w:rPr>
              <w:t>25,00 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0970CA" w:rsidRDefault="00847165" w:rsidP="000970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CA">
              <w:rPr>
                <w:rFonts w:ascii="Times New Roman" w:hAnsi="Times New Roman"/>
                <w:sz w:val="24"/>
                <w:szCs w:val="24"/>
                <w:lang w:eastAsia="ru-RU"/>
              </w:rPr>
              <w:t>870,00 ₽</w:t>
            </w:r>
          </w:p>
        </w:tc>
      </w:tr>
      <w:tr w:rsidR="00847165" w:rsidRPr="000970CA" w:rsidTr="000970C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5" w:rsidRPr="000970CA" w:rsidRDefault="00847165" w:rsidP="00097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C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0970CA" w:rsidRDefault="00847165" w:rsidP="0009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CA">
              <w:rPr>
                <w:rFonts w:ascii="Times New Roman" w:hAnsi="Times New Roman"/>
                <w:sz w:val="24"/>
                <w:szCs w:val="24"/>
                <w:lang w:eastAsia="ru-RU"/>
              </w:rPr>
              <w:t>Гелиотроп ‘Marine’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0970CA" w:rsidRDefault="00847165" w:rsidP="0009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CA">
              <w:rPr>
                <w:rFonts w:ascii="Times New Roman" w:hAnsi="Times New Roman"/>
                <w:sz w:val="24"/>
                <w:szCs w:val="24"/>
                <w:lang w:val="en-US" w:eastAsia="ru-RU"/>
              </w:rPr>
              <w:t>Heliotropium ‘Marine’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0970CA" w:rsidRDefault="00847165" w:rsidP="00097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C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0970CA" w:rsidRDefault="00847165" w:rsidP="000970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CA">
              <w:rPr>
                <w:rFonts w:ascii="Times New Roman" w:hAnsi="Times New Roman"/>
                <w:sz w:val="24"/>
                <w:szCs w:val="24"/>
                <w:lang w:eastAsia="ru-RU"/>
              </w:rPr>
              <w:t>30,00 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0970CA" w:rsidRDefault="00847165" w:rsidP="000970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CA">
              <w:rPr>
                <w:rFonts w:ascii="Times New Roman" w:hAnsi="Times New Roman"/>
                <w:sz w:val="24"/>
                <w:szCs w:val="24"/>
                <w:lang w:eastAsia="ru-RU"/>
              </w:rPr>
              <w:t>240,00 ₽</w:t>
            </w:r>
          </w:p>
        </w:tc>
      </w:tr>
      <w:tr w:rsidR="00847165" w:rsidRPr="000970CA" w:rsidTr="000970C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5" w:rsidRPr="000970CA" w:rsidRDefault="00847165" w:rsidP="00097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C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0970CA" w:rsidRDefault="00847165" w:rsidP="0009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CA">
              <w:rPr>
                <w:rFonts w:ascii="Times New Roman" w:hAnsi="Times New Roman"/>
                <w:sz w:val="24"/>
                <w:szCs w:val="24"/>
                <w:lang w:eastAsia="ru-RU"/>
              </w:rPr>
              <w:t>Алиссум Морской ‘Bonnet Pink’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0970CA" w:rsidRDefault="00847165" w:rsidP="0009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CA">
              <w:rPr>
                <w:rFonts w:ascii="Times New Roman" w:hAnsi="Times New Roman"/>
                <w:sz w:val="24"/>
                <w:szCs w:val="24"/>
                <w:lang w:val="en-US" w:eastAsia="ru-RU"/>
              </w:rPr>
              <w:t>Alissum Easter ‘Bonnet Pink’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0970CA" w:rsidRDefault="00847165" w:rsidP="00097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C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0970CA" w:rsidRDefault="00847165" w:rsidP="000970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CA">
              <w:rPr>
                <w:rFonts w:ascii="Times New Roman" w:hAnsi="Times New Roman"/>
                <w:sz w:val="24"/>
                <w:szCs w:val="24"/>
                <w:lang w:eastAsia="ru-RU"/>
              </w:rPr>
              <w:t>36,00 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0970CA" w:rsidRDefault="00847165" w:rsidP="000970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CA">
              <w:rPr>
                <w:rFonts w:ascii="Times New Roman" w:hAnsi="Times New Roman"/>
                <w:sz w:val="24"/>
                <w:szCs w:val="24"/>
                <w:lang w:eastAsia="ru-RU"/>
              </w:rPr>
              <w:t>720,00 ₽</w:t>
            </w:r>
          </w:p>
        </w:tc>
      </w:tr>
      <w:tr w:rsidR="00847165" w:rsidRPr="000970CA" w:rsidTr="000970CA">
        <w:trPr>
          <w:trHeight w:val="276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5" w:rsidRPr="000970CA" w:rsidRDefault="00847165" w:rsidP="00097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C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5" w:rsidRPr="000970CA" w:rsidRDefault="00847165" w:rsidP="0009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Санвиталия распростертая 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5" w:rsidRPr="000970CA" w:rsidRDefault="00847165" w:rsidP="0009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CA">
              <w:rPr>
                <w:rFonts w:ascii="Times New Roman" w:hAnsi="Times New Roman"/>
                <w:sz w:val="24"/>
                <w:szCs w:val="24"/>
                <w:lang w:val="en-US" w:eastAsia="ru-RU"/>
              </w:rPr>
              <w:t>Sanvitalia procumbens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5" w:rsidRPr="000970CA" w:rsidRDefault="00847165" w:rsidP="00097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C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5" w:rsidRPr="000970CA" w:rsidRDefault="00847165" w:rsidP="000970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CA">
              <w:rPr>
                <w:rFonts w:ascii="Times New Roman" w:hAnsi="Times New Roman"/>
                <w:sz w:val="24"/>
                <w:szCs w:val="24"/>
                <w:lang w:eastAsia="ru-RU"/>
              </w:rPr>
              <w:t>30,00 ₽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5" w:rsidRPr="000970CA" w:rsidRDefault="00847165" w:rsidP="000970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CA">
              <w:rPr>
                <w:rFonts w:ascii="Times New Roman" w:hAnsi="Times New Roman"/>
                <w:sz w:val="24"/>
                <w:szCs w:val="24"/>
                <w:lang w:eastAsia="ru-RU"/>
              </w:rPr>
              <w:t>60,00 ₽</w:t>
            </w:r>
          </w:p>
        </w:tc>
      </w:tr>
      <w:tr w:rsidR="00847165" w:rsidRPr="000970CA" w:rsidTr="000970CA">
        <w:trPr>
          <w:trHeight w:val="4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65" w:rsidRPr="000970CA" w:rsidRDefault="00847165" w:rsidP="0009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65" w:rsidRPr="000970CA" w:rsidRDefault="00847165" w:rsidP="0009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65" w:rsidRPr="000970CA" w:rsidRDefault="00847165" w:rsidP="0009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65" w:rsidRPr="000970CA" w:rsidRDefault="00847165" w:rsidP="0009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65" w:rsidRPr="000970CA" w:rsidRDefault="00847165" w:rsidP="0009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65" w:rsidRPr="000970CA" w:rsidRDefault="00847165" w:rsidP="0009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7165" w:rsidRPr="000970CA" w:rsidTr="000970C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5" w:rsidRPr="000970CA" w:rsidRDefault="00847165" w:rsidP="00097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C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0970CA" w:rsidRDefault="00847165" w:rsidP="0009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Виола Виттрока </w:t>
            </w:r>
            <w:r w:rsidRPr="000970CA">
              <w:rPr>
                <w:rFonts w:ascii="Times New Roman" w:hAnsi="Times New Roman"/>
                <w:sz w:val="24"/>
                <w:szCs w:val="24"/>
                <w:lang w:val="en-US" w:eastAsia="ru-RU"/>
              </w:rPr>
              <w:t>‘Golden Crown’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0970CA" w:rsidRDefault="00847165" w:rsidP="0009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970CA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Viola x wittrockiana ‘Golden Crown’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165" w:rsidRPr="000970CA" w:rsidRDefault="00847165" w:rsidP="00097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C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5" w:rsidRPr="000970CA" w:rsidRDefault="00847165" w:rsidP="000970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CA">
              <w:rPr>
                <w:rFonts w:ascii="Times New Roman" w:hAnsi="Times New Roman"/>
                <w:sz w:val="24"/>
                <w:szCs w:val="24"/>
                <w:lang w:eastAsia="ru-RU"/>
              </w:rPr>
              <w:t>25,00 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0970CA" w:rsidRDefault="00847165" w:rsidP="000970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CA">
              <w:rPr>
                <w:rFonts w:ascii="Times New Roman" w:hAnsi="Times New Roman"/>
                <w:sz w:val="24"/>
                <w:szCs w:val="24"/>
                <w:lang w:eastAsia="ru-RU"/>
              </w:rPr>
              <w:t>500,00 ₽</w:t>
            </w:r>
          </w:p>
        </w:tc>
      </w:tr>
      <w:tr w:rsidR="00847165" w:rsidRPr="000970CA" w:rsidTr="000970C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5" w:rsidRPr="000970CA" w:rsidRDefault="00847165" w:rsidP="0009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C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0970CA" w:rsidRDefault="00847165" w:rsidP="0009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CA">
              <w:rPr>
                <w:rFonts w:ascii="Times New Roman" w:hAnsi="Times New Roman"/>
                <w:sz w:val="24"/>
                <w:szCs w:val="24"/>
                <w:lang w:eastAsia="ru-RU"/>
              </w:rPr>
              <w:t>Виола Виттрока ‘Merycauber’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165" w:rsidRPr="000970CA" w:rsidRDefault="00847165" w:rsidP="0009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CA">
              <w:rPr>
                <w:rFonts w:ascii="Times New Roman" w:hAnsi="Times New Roman"/>
                <w:sz w:val="24"/>
                <w:szCs w:val="24"/>
                <w:lang w:eastAsia="ru-RU"/>
              </w:rPr>
              <w:t>Viola x wittrockiana ‘Merycauber’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47165" w:rsidRPr="000970CA" w:rsidRDefault="00847165" w:rsidP="00097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C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165" w:rsidRPr="000970CA" w:rsidRDefault="00847165" w:rsidP="000970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CA">
              <w:rPr>
                <w:rFonts w:ascii="Times New Roman" w:hAnsi="Times New Roman"/>
                <w:sz w:val="24"/>
                <w:szCs w:val="24"/>
                <w:lang w:eastAsia="ru-RU"/>
              </w:rPr>
              <w:t>25,00 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165" w:rsidRPr="000970CA" w:rsidRDefault="00847165" w:rsidP="000970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CA">
              <w:rPr>
                <w:rFonts w:ascii="Times New Roman" w:hAnsi="Times New Roman"/>
                <w:sz w:val="24"/>
                <w:szCs w:val="24"/>
                <w:lang w:eastAsia="ru-RU"/>
              </w:rPr>
              <w:t>500,00 ₽</w:t>
            </w:r>
          </w:p>
        </w:tc>
      </w:tr>
      <w:tr w:rsidR="00847165" w:rsidRPr="000970CA" w:rsidTr="000970CA">
        <w:trPr>
          <w:trHeight w:val="315"/>
        </w:trPr>
        <w:tc>
          <w:tcPr>
            <w:tcW w:w="6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47165" w:rsidRPr="000970CA" w:rsidRDefault="00847165" w:rsidP="00097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0CA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47165" w:rsidRPr="000970CA" w:rsidRDefault="00847165" w:rsidP="000970C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970CA">
              <w:rPr>
                <w:rFonts w:ascii="Arial CYR" w:hAnsi="Arial CYR" w:cs="Arial CYR"/>
                <w:sz w:val="20"/>
                <w:szCs w:val="20"/>
                <w:lang w:eastAsia="ru-RU"/>
              </w:rPr>
              <w:t>4 260,00 ₽</w:t>
            </w:r>
          </w:p>
        </w:tc>
      </w:tr>
    </w:tbl>
    <w:p w:rsidR="00847165" w:rsidRDefault="00847165">
      <w:pPr>
        <w:rPr>
          <w:rFonts w:ascii="Times New Roman" w:hAnsi="Times New Roman"/>
          <w:sz w:val="24"/>
          <w:szCs w:val="24"/>
        </w:rPr>
      </w:pPr>
    </w:p>
    <w:p w:rsidR="00847165" w:rsidRPr="00081342" w:rsidRDefault="008471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Arial CYR" w:hAnsi="Arial CYR" w:cs="Arial CYR"/>
          <w:sz w:val="20"/>
          <w:szCs w:val="20"/>
          <w:lang w:eastAsia="ru-RU"/>
        </w:rPr>
        <w:t xml:space="preserve"> 227 482</w:t>
      </w:r>
      <w:r w:rsidRPr="000970CA">
        <w:rPr>
          <w:rFonts w:ascii="Arial CYR" w:hAnsi="Arial CYR" w:cs="Arial CYR"/>
          <w:sz w:val="20"/>
          <w:szCs w:val="20"/>
          <w:lang w:eastAsia="ru-RU"/>
        </w:rPr>
        <w:t>,00 ₽</w:t>
      </w:r>
    </w:p>
    <w:sectPr w:rsidR="00847165" w:rsidRPr="00081342" w:rsidSect="00105E3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E1D"/>
    <w:rsid w:val="000117BF"/>
    <w:rsid w:val="00080664"/>
    <w:rsid w:val="00081342"/>
    <w:rsid w:val="000970CA"/>
    <w:rsid w:val="000C3C35"/>
    <w:rsid w:val="00105E3D"/>
    <w:rsid w:val="001468C1"/>
    <w:rsid w:val="0016036D"/>
    <w:rsid w:val="0023549D"/>
    <w:rsid w:val="002678C8"/>
    <w:rsid w:val="002C17A2"/>
    <w:rsid w:val="0038439C"/>
    <w:rsid w:val="0040505F"/>
    <w:rsid w:val="00421740"/>
    <w:rsid w:val="00462399"/>
    <w:rsid w:val="00476B8B"/>
    <w:rsid w:val="00490CEE"/>
    <w:rsid w:val="004A2620"/>
    <w:rsid w:val="004F38C3"/>
    <w:rsid w:val="00524E38"/>
    <w:rsid w:val="00573652"/>
    <w:rsid w:val="0059212D"/>
    <w:rsid w:val="005C430A"/>
    <w:rsid w:val="00652FED"/>
    <w:rsid w:val="006C2AF3"/>
    <w:rsid w:val="006C5E8C"/>
    <w:rsid w:val="006E2224"/>
    <w:rsid w:val="00715DC4"/>
    <w:rsid w:val="00770697"/>
    <w:rsid w:val="008072CD"/>
    <w:rsid w:val="008150D9"/>
    <w:rsid w:val="00834540"/>
    <w:rsid w:val="00847165"/>
    <w:rsid w:val="0088769E"/>
    <w:rsid w:val="00920B19"/>
    <w:rsid w:val="00950207"/>
    <w:rsid w:val="009641A1"/>
    <w:rsid w:val="009E6833"/>
    <w:rsid w:val="00A44242"/>
    <w:rsid w:val="00A720E8"/>
    <w:rsid w:val="00A90536"/>
    <w:rsid w:val="00A90C12"/>
    <w:rsid w:val="00AB0564"/>
    <w:rsid w:val="00AB208F"/>
    <w:rsid w:val="00AE05A4"/>
    <w:rsid w:val="00B67EE2"/>
    <w:rsid w:val="00B77FCB"/>
    <w:rsid w:val="00C14884"/>
    <w:rsid w:val="00C246A5"/>
    <w:rsid w:val="00CB3A70"/>
    <w:rsid w:val="00CF5E1D"/>
    <w:rsid w:val="00D26BF6"/>
    <w:rsid w:val="00D43398"/>
    <w:rsid w:val="00D556ED"/>
    <w:rsid w:val="00D62909"/>
    <w:rsid w:val="00D80FA1"/>
    <w:rsid w:val="00E4111E"/>
    <w:rsid w:val="00E41818"/>
    <w:rsid w:val="00E841AA"/>
    <w:rsid w:val="00EA2B5E"/>
    <w:rsid w:val="00EC407C"/>
    <w:rsid w:val="00ED07B4"/>
    <w:rsid w:val="00EF1BA4"/>
    <w:rsid w:val="00F15DA2"/>
    <w:rsid w:val="00F5701C"/>
    <w:rsid w:val="00FB1EB8"/>
    <w:rsid w:val="00FF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01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A2B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96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6330</TotalTime>
  <Pages>2</Pages>
  <Words>290</Words>
  <Characters>1654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Самойлов</dc:creator>
  <cp:keywords/>
  <dc:description/>
  <cp:lastModifiedBy>Дом</cp:lastModifiedBy>
  <cp:revision>18</cp:revision>
  <dcterms:created xsi:type="dcterms:W3CDTF">2017-03-17T06:16:00Z</dcterms:created>
  <dcterms:modified xsi:type="dcterms:W3CDTF">2017-04-06T14:47:00Z</dcterms:modified>
</cp:coreProperties>
</file>