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A" w:rsidRDefault="002310EA" w:rsidP="00D127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Московский международный конкурс ландшафтного дизайна </w:t>
      </w:r>
    </w:p>
    <w:p w:rsidR="002310EA" w:rsidRDefault="002310EA" w:rsidP="00D127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«Сады и люди»</w:t>
      </w:r>
    </w:p>
    <w:p w:rsidR="002310EA" w:rsidRPr="00D127DF" w:rsidRDefault="002310EA" w:rsidP="00D12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«Природа против удобств»</w:t>
      </w:r>
    </w:p>
    <w:p w:rsidR="002310EA" w:rsidRDefault="002310EA" w:rsidP="00D12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4C32">
        <w:rPr>
          <w:rFonts w:ascii="Times New Roman" w:hAnsi="Times New Roman"/>
          <w:b/>
          <w:sz w:val="28"/>
          <w:szCs w:val="28"/>
        </w:rPr>
        <w:t xml:space="preserve"> Описание концепции. </w:t>
      </w:r>
    </w:p>
    <w:p w:rsidR="002310EA" w:rsidRPr="006A0A10" w:rsidRDefault="002310EA" w:rsidP="00D12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10EA" w:rsidRPr="006A0A10" w:rsidRDefault="002310EA" w:rsidP="006A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  <w:shd w:val="clear" w:color="auto" w:fill="FFFFFF"/>
        </w:rPr>
        <w:t xml:space="preserve">Природа и человек находятся в тесной взаимосвязи. Но, к сожалению, часто так получается, что люди считают себя хозяевами природы, нарушают ее законы и наносят непоправимый вред экологии. Уже давно стало понятно, что население Земли губит природу из-за интереса к наилучшим и комфортабельным условиям для жизни. На наглядном примере мы  раскрываем борьбу между человеком, его удобствами </w:t>
      </w:r>
      <w:r w:rsidRPr="006A0A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A0A10">
        <w:rPr>
          <w:rFonts w:ascii="Times New Roman" w:hAnsi="Times New Roman"/>
          <w:sz w:val="28"/>
          <w:szCs w:val="28"/>
          <w:shd w:val="clear" w:color="auto" w:fill="FFFFFF"/>
        </w:rPr>
        <w:t xml:space="preserve"> и окружающим миром. </w:t>
      </w:r>
    </w:p>
    <w:p w:rsidR="002310EA" w:rsidRPr="006A0A10" w:rsidRDefault="002310EA" w:rsidP="006A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0A10">
        <w:rPr>
          <w:rFonts w:ascii="Times New Roman" w:hAnsi="Times New Roman"/>
          <w:sz w:val="28"/>
          <w:szCs w:val="28"/>
          <w:shd w:val="clear" w:color="auto" w:fill="FFFFFF"/>
        </w:rPr>
        <w:t>Главная идея поддерживается контрастами между природными материалами - дерево, камень, растение и искуственными - пластик, металл, зеркало. Роль центральной экспозиции играет привлекательная ванна с элегантно посаженными в нее растениями. На периферии расположены, дополняющие общую картину, клумбы, вертикальное озеленение, предметы декора. Фоновым элементом служит зеркальная плитка, придающая акцент всей композиции.</w:t>
      </w:r>
      <w:r w:rsidRPr="006A0A10">
        <w:rPr>
          <w:rFonts w:ascii="Times New Roman" w:hAnsi="Times New Roman"/>
          <w:b/>
          <w:sz w:val="28"/>
          <w:szCs w:val="28"/>
        </w:rPr>
        <w:t xml:space="preserve"> </w:t>
      </w:r>
      <w:r w:rsidRPr="006A0A10">
        <w:rPr>
          <w:rFonts w:ascii="Times New Roman" w:hAnsi="Times New Roman"/>
          <w:sz w:val="28"/>
          <w:szCs w:val="28"/>
          <w:shd w:val="clear" w:color="auto" w:fill="FFFFFF"/>
        </w:rPr>
        <w:t>Каждый посетитель найдет для себя свое излюбленное место для фотографий.</w:t>
      </w:r>
    </w:p>
    <w:p w:rsidR="002310EA" w:rsidRDefault="002310EA" w:rsidP="00D127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0EA" w:rsidRDefault="002310EA" w:rsidP="00D127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310EA" w:rsidSect="004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E23"/>
    <w:rsid w:val="000A11F2"/>
    <w:rsid w:val="002310EA"/>
    <w:rsid w:val="002D662F"/>
    <w:rsid w:val="002F43E2"/>
    <w:rsid w:val="004F3692"/>
    <w:rsid w:val="00516E23"/>
    <w:rsid w:val="006A0A10"/>
    <w:rsid w:val="00974C32"/>
    <w:rsid w:val="00A158F5"/>
    <w:rsid w:val="00C31E7B"/>
    <w:rsid w:val="00D127DF"/>
    <w:rsid w:val="00D8380D"/>
    <w:rsid w:val="00F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74C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международный конкурс ландшафтного дизайна </dc:title>
  <dc:subject/>
  <dc:creator>lie_to_me20@mail.ru</dc:creator>
  <cp:keywords/>
  <dc:description/>
  <cp:lastModifiedBy>Word</cp:lastModifiedBy>
  <cp:revision>2</cp:revision>
  <dcterms:created xsi:type="dcterms:W3CDTF">2017-04-07T17:40:00Z</dcterms:created>
  <dcterms:modified xsi:type="dcterms:W3CDTF">2017-04-07T17:40:00Z</dcterms:modified>
</cp:coreProperties>
</file>