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B" w:rsidRDefault="00396FCB">
      <w:pPr>
        <w:rPr>
          <w:rFonts w:ascii="Times New Roman" w:hAnsi="Times New Roman"/>
          <w:color w:val="000000"/>
        </w:rPr>
      </w:pPr>
      <w:r>
        <w:rPr>
          <w:rFonts w:ascii="sans" w:hAnsi="sans"/>
          <w:color w:val="000000"/>
        </w:rPr>
        <w:t>Интересно, какой образ возникает перед вами, если речь заходит о понятии «пятый элемент»? Возможно, что-то волшебное и таинственное</w:t>
      </w:r>
      <w:r>
        <w:rPr>
          <w:rFonts w:ascii="Times New Roman" w:hAnsi="Times New Roman"/>
          <w:color w:val="000000"/>
        </w:rPr>
        <w:t>, что трудно</w:t>
      </w:r>
      <w:r>
        <w:rPr>
          <w:rFonts w:ascii="sans" w:hAnsi="sans"/>
          <w:color w:val="000000"/>
        </w:rPr>
        <w:t xml:space="preserve"> описать и почувствовать? </w:t>
      </w:r>
    </w:p>
    <w:p w:rsidR="00396FCB" w:rsidRDefault="00396FCB">
      <w:pPr>
        <w:rPr>
          <w:rFonts w:ascii="Times New Roman" w:hAnsi="Times New Roman"/>
          <w:color w:val="000000"/>
        </w:rPr>
      </w:pPr>
      <w:r>
        <w:rPr>
          <w:rFonts w:ascii="sans" w:hAnsi="sans"/>
          <w:color w:val="000000"/>
        </w:rPr>
        <w:t>В это понятие вкладывали разны</w:t>
      </w:r>
      <w:r>
        <w:rPr>
          <w:rFonts w:ascii="Times New Roman" w:hAnsi="Times New Roman"/>
          <w:color w:val="000000"/>
        </w:rPr>
        <w:t>е</w:t>
      </w:r>
      <w:r>
        <w:rPr>
          <w:rFonts w:ascii="sans" w:hAnsi="sans"/>
          <w:color w:val="000000"/>
        </w:rPr>
        <w:t xml:space="preserve"> смыс</w:t>
      </w:r>
      <w:r>
        <w:rPr>
          <w:rFonts w:ascii="Times New Roman" w:hAnsi="Times New Roman"/>
          <w:color w:val="000000"/>
        </w:rPr>
        <w:t>лы и значения</w:t>
      </w:r>
      <w:r>
        <w:rPr>
          <w:rFonts w:ascii="sans" w:hAnsi="sans"/>
          <w:color w:val="000000"/>
        </w:rPr>
        <w:t>. Но почти всегда это было что-то незримое, нематериальное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sans" w:hAnsi="sans"/>
          <w:color w:val="000000"/>
        </w:rPr>
        <w:t xml:space="preserve"> при этом очень важное. Сродни тому, что называют интуицией. Когда решение или ответ на вопрос приход</w:t>
      </w:r>
      <w:r>
        <w:rPr>
          <w:rFonts w:ascii="Times New Roman" w:hAnsi="Times New Roman"/>
          <w:color w:val="000000"/>
        </w:rPr>
        <w:t>я</w:t>
      </w:r>
      <w:r>
        <w:rPr>
          <w:rFonts w:ascii="sans" w:hAnsi="sans"/>
          <w:color w:val="000000"/>
        </w:rPr>
        <w:t>т казалось бы ниоткуда без всякой причины, но есть ощущение что это то самое единственно верное и правильное.</w:t>
      </w:r>
    </w:p>
    <w:p w:rsidR="00396FCB" w:rsidRPr="008D30B8" w:rsidRDefault="00396FCB">
      <w:pPr>
        <w:rPr>
          <w:rFonts w:ascii="Times New Roman" w:hAnsi="Times New Roman"/>
          <w:color w:val="000000"/>
        </w:rPr>
      </w:pPr>
      <w:r w:rsidRPr="000417FE">
        <w:rPr>
          <w:rFonts w:ascii="Times New Roman" w:hAnsi="Times New Roman"/>
          <w:color w:val="000000"/>
        </w:rPr>
        <w:t>В основу концепции нашего сада мы выбрали пятиугольник, как образ основных природных стихий и эфира</w:t>
      </w:r>
      <w:r>
        <w:rPr>
          <w:rFonts w:ascii="Times New Roman" w:hAnsi="Times New Roman"/>
          <w:color w:val="000000"/>
        </w:rPr>
        <w:t>-</w:t>
      </w:r>
      <w:r w:rsidRPr="000417FE">
        <w:rPr>
          <w:rFonts w:ascii="Times New Roman" w:hAnsi="Times New Roman"/>
          <w:color w:val="000000"/>
        </w:rPr>
        <w:t xml:space="preserve">пятого элемента. И если четыре элемента имеют физическое воплощение на площадке в виде конструкций и посадок, то пятый обозначен не материально. Мы </w:t>
      </w:r>
      <w:r>
        <w:rPr>
          <w:rFonts w:ascii="Times New Roman" w:hAnsi="Times New Roman"/>
          <w:color w:val="000000"/>
        </w:rPr>
        <w:t xml:space="preserve">передали </w:t>
      </w:r>
      <w:r w:rsidRPr="000417FE">
        <w:rPr>
          <w:rFonts w:ascii="Times New Roman" w:hAnsi="Times New Roman"/>
          <w:color w:val="000000"/>
        </w:rPr>
        <w:t>его метафизическую сущность, лишь обозначив присутствие за счёт общей композиции</w:t>
      </w:r>
      <w:r>
        <w:rPr>
          <w:rFonts w:ascii="Times New Roman" w:hAnsi="Times New Roman"/>
          <w:color w:val="000000"/>
        </w:rPr>
        <w:t xml:space="preserve"> из пятиугольников и ароматов цветущих трав, как </w:t>
      </w:r>
      <w:r w:rsidRPr="008D30B8">
        <w:rPr>
          <w:rFonts w:ascii="Times New Roman" w:hAnsi="Times New Roman"/>
          <w:color w:val="000000"/>
        </w:rPr>
        <w:t>образ того, что никто не видел, но что обязательно существует</w:t>
      </w:r>
    </w:p>
    <w:p w:rsidR="00396FCB" w:rsidRDefault="00396FCB">
      <w:pPr>
        <w:rPr>
          <w:rFonts w:ascii="Times New Roman" w:hAnsi="Times New Roman"/>
          <w:color w:val="000000"/>
        </w:rPr>
      </w:pPr>
    </w:p>
    <w:p w:rsidR="00396FCB" w:rsidRDefault="00396FCB">
      <w:pPr>
        <w:rPr>
          <w:rFonts w:ascii="Times New Roman" w:hAnsi="Times New Roman"/>
          <w:color w:val="000000"/>
        </w:rPr>
      </w:pPr>
    </w:p>
    <w:p w:rsidR="00396FCB" w:rsidRDefault="00396FCB">
      <w:r>
        <w:t xml:space="preserve"> </w:t>
      </w:r>
    </w:p>
    <w:sectPr w:rsidR="00396FCB" w:rsidSect="00F5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C1"/>
    <w:rsid w:val="000417FE"/>
    <w:rsid w:val="000C548C"/>
    <w:rsid w:val="00221FC1"/>
    <w:rsid w:val="0025551E"/>
    <w:rsid w:val="002C3E56"/>
    <w:rsid w:val="002E04AA"/>
    <w:rsid w:val="002E4F6D"/>
    <w:rsid w:val="002F030C"/>
    <w:rsid w:val="00396FCB"/>
    <w:rsid w:val="003B48FE"/>
    <w:rsid w:val="003C4784"/>
    <w:rsid w:val="00417D42"/>
    <w:rsid w:val="00492E17"/>
    <w:rsid w:val="0057102C"/>
    <w:rsid w:val="005B5890"/>
    <w:rsid w:val="006707BE"/>
    <w:rsid w:val="007146C7"/>
    <w:rsid w:val="0079234C"/>
    <w:rsid w:val="0081137F"/>
    <w:rsid w:val="008D30B8"/>
    <w:rsid w:val="00940A9D"/>
    <w:rsid w:val="00996A70"/>
    <w:rsid w:val="009E77DB"/>
    <w:rsid w:val="00A635EE"/>
    <w:rsid w:val="00AE750C"/>
    <w:rsid w:val="00B254A7"/>
    <w:rsid w:val="00CC38F4"/>
    <w:rsid w:val="00D60F28"/>
    <w:rsid w:val="00DB08F1"/>
    <w:rsid w:val="00DE39ED"/>
    <w:rsid w:val="00DF7E31"/>
    <w:rsid w:val="00E549B5"/>
    <w:rsid w:val="00E64CC3"/>
    <w:rsid w:val="00F14112"/>
    <w:rsid w:val="00F41304"/>
    <w:rsid w:val="00F4504F"/>
    <w:rsid w:val="00F548A7"/>
    <w:rsid w:val="00F90461"/>
    <w:rsid w:val="00FC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Интересно, какой образ возникает перед вами, если речь заходит о понятии «пятый элемент»</dc:title>
  <dc:subject/>
  <dc:creator>БЕЗ_ПАРОЛЯ</dc:creator>
  <cp:keywords/>
  <dc:description/>
  <cp:lastModifiedBy>Алина</cp:lastModifiedBy>
  <cp:revision>2</cp:revision>
  <dcterms:created xsi:type="dcterms:W3CDTF">2019-01-31T19:59:00Z</dcterms:created>
  <dcterms:modified xsi:type="dcterms:W3CDTF">2019-01-31T19:59:00Z</dcterms:modified>
</cp:coreProperties>
</file>