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F0" w:rsidRPr="00227F45" w:rsidRDefault="00A342F0" w:rsidP="00227F4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  «</w:t>
      </w:r>
      <w:r w:rsidRPr="00227F45">
        <w:rPr>
          <w:rFonts w:ascii="Arial" w:hAnsi="Arial" w:cs="Arial"/>
          <w:sz w:val="32"/>
          <w:szCs w:val="32"/>
        </w:rPr>
        <w:t>Параллельные миры»</w:t>
      </w:r>
    </w:p>
    <w:p w:rsidR="00A342F0" w:rsidRDefault="00A342F0" w:rsidP="00227F45">
      <w:pPr>
        <w:jc w:val="center"/>
        <w:rPr>
          <w:rFonts w:ascii="Arial" w:hAnsi="Arial" w:cs="Arial"/>
          <w:sz w:val="28"/>
          <w:szCs w:val="28"/>
        </w:rPr>
      </w:pPr>
    </w:p>
    <w:p w:rsidR="00A342F0" w:rsidRDefault="00A34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Находясь в одной точке Земли, нам всем кажется, что мы одни во Вселенной. </w:t>
      </w:r>
    </w:p>
    <w:p w:rsidR="00A342F0" w:rsidRDefault="00A34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Тысячи и тысячи людей совершают действия, которые создают параллели и иногда они все- таки  пересекаются….</w:t>
      </w:r>
    </w:p>
    <w:p w:rsidR="00A342F0" w:rsidRDefault="00A34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имеет свое начало и свой конец. Любое начало приведет к неминуемому окончанию, но в то же время все конечное имеет свое начало.</w:t>
      </w:r>
    </w:p>
    <w:p w:rsidR="00A342F0" w:rsidRDefault="00A34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простого к сложному, от общего к частному, от меня к тебе, от маленького зернышка к многоликому саду, от эскиза до проекта.</w:t>
      </w:r>
    </w:p>
    <w:p w:rsidR="00A342F0" w:rsidRDefault="00A34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Мой проект «Параллельные миры»  рассказывает нам о том, что любые две параллельные прямые, стремясь вдаль, к линии горизонта, все-таки пересекаются в точке «силы». И у каждого она своя. Но непременно дающая нам умиротворение  от созерцания природной красоты и нирваны.</w:t>
      </w:r>
    </w:p>
    <w:p w:rsidR="00A342F0" w:rsidRPr="00227F45" w:rsidRDefault="00A34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когда двое встречаются в одной точке Земли параллельные прямые все таки пересекаются….</w:t>
      </w:r>
    </w:p>
    <w:sectPr w:rsidR="00A342F0" w:rsidRPr="00227F45" w:rsidSect="00B1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F45"/>
    <w:rsid w:val="00227F45"/>
    <w:rsid w:val="00282E58"/>
    <w:rsid w:val="00371E15"/>
    <w:rsid w:val="00A342F0"/>
    <w:rsid w:val="00B10548"/>
    <w:rsid w:val="00DC014C"/>
    <w:rsid w:val="00EC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124</Words>
  <Characters>713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Word</cp:lastModifiedBy>
  <cp:revision>2</cp:revision>
  <dcterms:created xsi:type="dcterms:W3CDTF">2020-12-29T13:55:00Z</dcterms:created>
  <dcterms:modified xsi:type="dcterms:W3CDTF">2021-01-05T11:04:00Z</dcterms:modified>
</cp:coreProperties>
</file>