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91" w:rsidRDefault="00A33991" w:rsidP="00A567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Концепция</w:t>
      </w:r>
    </w:p>
    <w:p w:rsidR="00A33991" w:rsidRDefault="00A33991" w:rsidP="00A567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Золотое сечение</w:t>
      </w:r>
    </w:p>
    <w:p w:rsidR="00A33991" w:rsidRDefault="00A33991" w:rsidP="00A567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Часто говорят, что в математике есть своя красота, но на самом деле в красоте большое количество математики.</w:t>
      </w:r>
    </w:p>
    <w:p w:rsidR="00A33991" w:rsidRDefault="00A33991" w:rsidP="00A567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Золотое соотношение-это пропорция, появляющаяся при делении чего-либо на две неравные части.</w:t>
      </w:r>
    </w:p>
    <w:p w:rsidR="00A33991" w:rsidRDefault="00A33991" w:rsidP="00A5671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Существует большое количество способов математически выразить золотое соотношение, и во всех этих методах  имеется своя определенная простота, точность и обаяние.</w:t>
      </w:r>
    </w:p>
    <w:p w:rsidR="00A33991" w:rsidRDefault="00A33991"/>
    <w:sectPr w:rsidR="00A33991" w:rsidSect="0071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716"/>
    <w:rsid w:val="00717D44"/>
    <w:rsid w:val="00840E0C"/>
    <w:rsid w:val="00A33991"/>
    <w:rsid w:val="00A56716"/>
    <w:rsid w:val="00C73A00"/>
    <w:rsid w:val="00DC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subject/>
  <dc:creator>Пользователь Windows</dc:creator>
  <cp:keywords/>
  <dc:description/>
  <cp:lastModifiedBy>Word</cp:lastModifiedBy>
  <cp:revision>2</cp:revision>
  <dcterms:created xsi:type="dcterms:W3CDTF">2021-02-26T09:18:00Z</dcterms:created>
  <dcterms:modified xsi:type="dcterms:W3CDTF">2021-02-26T09:18:00Z</dcterms:modified>
</cp:coreProperties>
</file>