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5A" w:rsidRDefault="00E0225A" w:rsidP="006601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uictfonttextstylebody" w:hAnsi="uictfonttextstylebody" w:cs="Arial"/>
          <w:color w:val="000000"/>
          <w:sz w:val="29"/>
          <w:szCs w:val="29"/>
        </w:rPr>
        <w:t>Весь период Бабьего лета проходит под покровительством Мокоши — хозяйки земных забот, упорядочивающей жизнь людей в соответствии с природными циклами Праматери-Природы.</w:t>
      </w:r>
    </w:p>
    <w:p w:rsidR="00E0225A" w:rsidRDefault="00E0225A" w:rsidP="006601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uictfonttextstylebody" w:hAnsi="uictfonttextstylebody" w:cs="Arial"/>
          <w:color w:val="000000"/>
          <w:sz w:val="29"/>
          <w:szCs w:val="29"/>
        </w:rPr>
        <w:t>Чтобы прийти к бабьему лету нужно пройти лето .</w:t>
      </w:r>
    </w:p>
    <w:p w:rsidR="00E0225A" w:rsidRDefault="00E0225A" w:rsidP="006601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 </w:t>
      </w:r>
    </w:p>
    <w:p w:rsidR="00E0225A" w:rsidRDefault="00E0225A" w:rsidP="006601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uictfonttextstylebody" w:hAnsi="uictfonttextstylebody" w:cs="Arial"/>
          <w:color w:val="000000"/>
          <w:sz w:val="29"/>
          <w:szCs w:val="29"/>
        </w:rPr>
        <w:t>ИЮНЬ - название июня в народном календаре – «</w:t>
      </w:r>
      <w:r>
        <w:rPr>
          <w:rFonts w:ascii="uictfonttextstyleemphasizedbody" w:hAnsi="uictfonttextstyleemphasizedbody" w:cs="Arial"/>
          <w:b/>
          <w:bCs/>
          <w:color w:val="000000"/>
          <w:sz w:val="29"/>
          <w:szCs w:val="29"/>
        </w:rPr>
        <w:t>разноцвет»</w:t>
      </w:r>
      <w:r>
        <w:rPr>
          <w:rFonts w:ascii="uictfonttextstylebody" w:hAnsi="uictfonttextstylebody" w:cs="Arial"/>
          <w:color w:val="000000"/>
          <w:sz w:val="29"/>
          <w:szCs w:val="29"/>
        </w:rPr>
        <w:t>. Вы наверное, уже догадались, откуда произошло такое название. Какие разные цветущие травы растут у вас во дворе, на даче? Найдите их с детьми, рассмотрите, назовите. В июне начинают косить траву. Это большая работа, поэтому «в июнь – разноцвет дня свободного нет». Все дни заняты трудом на земле.</w:t>
      </w:r>
    </w:p>
    <w:p w:rsidR="00E0225A" w:rsidRDefault="00E0225A" w:rsidP="006601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 </w:t>
      </w:r>
    </w:p>
    <w:p w:rsidR="00E0225A" w:rsidRDefault="00E0225A" w:rsidP="006601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uictfonttextstylebody" w:hAnsi="uictfonttextstylebody" w:cs="Arial"/>
          <w:color w:val="000000"/>
          <w:sz w:val="29"/>
          <w:szCs w:val="29"/>
        </w:rPr>
        <w:t>ИЮЛЬ- в июле много праздников . Праздник охотников. Паутинный день, погодоуказатель. Пауки помогали крестьянину предугадывать погоду за два-три дня: перед непогодой они не раскидывают своих сетей, а сами уничтожают сотканную паутину и прячутся в щели. Если же пауки снова принимаются за работу, это предвещает перемену погоды к лучшему.</w:t>
      </w:r>
    </w:p>
    <w:p w:rsidR="00E0225A" w:rsidRDefault="00E0225A" w:rsidP="006601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uictfonttextstylebody" w:hAnsi="uictfonttextstylebody" w:cs="Arial"/>
          <w:color w:val="000000"/>
          <w:sz w:val="29"/>
          <w:szCs w:val="29"/>
        </w:rPr>
        <w:t>И конечно - </w:t>
      </w:r>
      <w:r>
        <w:rPr>
          <w:rFonts w:ascii="uictfonttextstyleemphasizedbody" w:hAnsi="uictfonttextstyleemphasizedbody" w:cs="Arial"/>
          <w:b/>
          <w:bCs/>
          <w:color w:val="000000"/>
          <w:sz w:val="29"/>
          <w:szCs w:val="29"/>
        </w:rPr>
        <w:t>День Ивана Купалы</w:t>
      </w:r>
      <w:r>
        <w:rPr>
          <w:rFonts w:ascii="uictfonttextstylebody" w:hAnsi="uictfonttextstylebody" w:cs="Arial"/>
          <w:color w:val="000000"/>
          <w:sz w:val="29"/>
          <w:szCs w:val="29"/>
        </w:rPr>
        <w:t>, праздник, предшество</w:t>
      </w:r>
      <w:r>
        <w:rPr>
          <w:rFonts w:ascii="uictfonttextstylebody" w:hAnsi="uictfonttextstylebody" w:cs="Arial"/>
          <w:color w:val="000000"/>
          <w:sz w:val="29"/>
          <w:szCs w:val="29"/>
        </w:rPr>
        <w:softHyphen/>
        <w:t>вавший началу уборки хлебов. Имя Купалы олицетворяло летнее плодородие. Праздник этот имеет очень древнюю основу. Он распространен среди многих народов и повсюду справляется ночью. Это неудивительно: «ночь с Аграфены на Ивана» издревле считалась чудесной. Именно в эти волшебные часы деревья разговаривают друг с другом и даже переходят с места на место, а люди купаются в росе, которой приписываются самые чудодейственные свойства. На берегах рек и озер разжигали обрядовые костры, огонь для которых добывали непременно древним способом — трением дерева о дерево, и прыгали через них, стремясь очиститься от скверны и набраться новых, живительных сил.</w:t>
      </w:r>
    </w:p>
    <w:p w:rsidR="00E0225A" w:rsidRDefault="00E0225A" w:rsidP="006601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 </w:t>
      </w:r>
    </w:p>
    <w:p w:rsidR="00E0225A" w:rsidRDefault="00E0225A" w:rsidP="006601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uictfonttextstylebody" w:hAnsi="uictfonttextstylebody" w:cs="Arial"/>
          <w:color w:val="000000"/>
          <w:sz w:val="29"/>
          <w:szCs w:val="29"/>
        </w:rPr>
        <w:t>Август- Самая известная примета – эта летающая паутина («тенетник»). Если вам в лицо попала паутинка, или если вы ее замечаете в большом количестве на различных растениях, в лугах, на ветвях деревьев, значит, будет хорошее начало осени: теплое и без дождей.</w:t>
      </w:r>
    </w:p>
    <w:p w:rsidR="00E0225A" w:rsidRDefault="00E0225A" w:rsidP="006601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 </w:t>
      </w:r>
    </w:p>
    <w:p w:rsidR="00E0225A" w:rsidRDefault="00E0225A" w:rsidP="006601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uictfonttextstylebody" w:hAnsi="uictfonttextstylebody" w:cs="Arial"/>
          <w:color w:val="000000"/>
          <w:sz w:val="29"/>
          <w:szCs w:val="29"/>
        </w:rPr>
        <w:t>Сочетания «бабье лето», «бабьи дни», «бабьи холода» в старину имели смысл, основанный на суеверии: женщины обладают силой возвращать назад времена года и вообще влиять на погоду.</w:t>
      </w:r>
    </w:p>
    <w:p w:rsidR="00E0225A" w:rsidRDefault="00E0225A" w:rsidP="006601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 </w:t>
      </w:r>
    </w:p>
    <w:p w:rsidR="00E0225A" w:rsidRDefault="00E0225A" w:rsidP="006601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uictfonttextstylebody" w:hAnsi="uictfonttextstylebody" w:cs="Arial"/>
          <w:color w:val="000000"/>
          <w:sz w:val="29"/>
          <w:szCs w:val="29"/>
        </w:rPr>
        <w:t>Название "бабье" не связано, конечно, именно с женским трудом "на дому". Мужчинам в это время работы хватало не меньше. Наши предки, согласовывавшие свою жизнь с явлениями природы и её циклами, были очень наблюдательны. "Бабы — в старинных словарях имя cиe означает состоящее из семи звезд и находящееся в знаке тельца созвездие, иначе называемое птичье гнездо, а более известное под иностранным именем Плеяды (pleiades). Отсюда, мне кажется, начало осени, т. е. время от половины августа до половины сентября, называется бабье лето; ибо в cиe время отсутствие солнца бывает уже довольно долговременно, а в те часы, в которые оно прежде сияло, на место оного по ночам начинает появляться cиe созвездие купно с прочими звездами" (Шишков А. С., 3).</w:t>
      </w:r>
    </w:p>
    <w:p w:rsidR="00E0225A" w:rsidRDefault="00E0225A" w:rsidP="006601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 </w:t>
      </w:r>
    </w:p>
    <w:p w:rsidR="00E0225A" w:rsidRDefault="00E0225A" w:rsidP="006601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uictfonttextstylebody" w:hAnsi="uictfonttextstylebody" w:cs="Arial"/>
          <w:color w:val="000000"/>
          <w:sz w:val="29"/>
          <w:szCs w:val="29"/>
        </w:rPr>
        <w:t>В проекте также представлены все периоды лета .</w:t>
      </w:r>
    </w:p>
    <w:p w:rsidR="00E0225A" w:rsidRDefault="00E0225A" w:rsidP="006601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uictfonttextstylebody" w:hAnsi="uictfonttextstylebody" w:cs="Arial"/>
          <w:color w:val="000000"/>
          <w:sz w:val="29"/>
          <w:szCs w:val="29"/>
        </w:rPr>
        <w:t>И разноцвет и жаркий июль на берегу пруда и разнотравье и конечно плоды  уходящего лета .</w:t>
      </w:r>
    </w:p>
    <w:p w:rsidR="00E0225A" w:rsidRPr="00660190" w:rsidRDefault="00E0225A" w:rsidP="00660190"/>
    <w:sectPr w:rsidR="00E0225A" w:rsidRPr="00660190" w:rsidSect="00D17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ictfonttextstyleemphasizedbod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946"/>
    <w:rsid w:val="00037731"/>
    <w:rsid w:val="00156966"/>
    <w:rsid w:val="003003EA"/>
    <w:rsid w:val="00470E96"/>
    <w:rsid w:val="00660190"/>
    <w:rsid w:val="00736718"/>
    <w:rsid w:val="00794546"/>
    <w:rsid w:val="00A254EF"/>
    <w:rsid w:val="00A32347"/>
    <w:rsid w:val="00A40946"/>
    <w:rsid w:val="00B37E70"/>
    <w:rsid w:val="00D17018"/>
    <w:rsid w:val="00D65AB1"/>
    <w:rsid w:val="00D832FA"/>
    <w:rsid w:val="00E0225A"/>
    <w:rsid w:val="00E319E7"/>
    <w:rsid w:val="00F4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1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601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2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440</Words>
  <Characters>2508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Мельченко</dc:creator>
  <cp:keywords/>
  <dc:description/>
  <cp:lastModifiedBy>Word</cp:lastModifiedBy>
  <cp:revision>4</cp:revision>
  <dcterms:created xsi:type="dcterms:W3CDTF">2023-02-14T21:15:00Z</dcterms:created>
  <dcterms:modified xsi:type="dcterms:W3CDTF">2023-02-17T09:05:00Z</dcterms:modified>
</cp:coreProperties>
</file>