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D1D" w:rsidRDefault="00A83D1D" w:rsidP="001B3BEE">
      <w:pPr>
        <w:jc w:val="center"/>
        <w:rPr>
          <w:b/>
          <w:bCs/>
          <w:sz w:val="24"/>
          <w:szCs w:val="24"/>
        </w:rPr>
      </w:pPr>
    </w:p>
    <w:p w:rsidR="00A83D1D" w:rsidRDefault="00A83D1D" w:rsidP="001B3BEE">
      <w:pPr>
        <w:jc w:val="center"/>
        <w:rPr>
          <w:b/>
          <w:bCs/>
          <w:sz w:val="24"/>
          <w:szCs w:val="24"/>
        </w:rPr>
      </w:pPr>
    </w:p>
    <w:p w:rsidR="00A83D1D" w:rsidRDefault="00A83D1D" w:rsidP="009956DF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D31620">
        <w:rPr>
          <w:b/>
          <w:bCs/>
          <w:sz w:val="32"/>
          <w:szCs w:val="32"/>
        </w:rPr>
        <w:t>Описание проекта</w:t>
      </w:r>
      <w:r>
        <w:rPr>
          <w:b/>
          <w:bCs/>
          <w:sz w:val="32"/>
          <w:szCs w:val="32"/>
        </w:rPr>
        <w:t xml:space="preserve"> «БАБЬЕ ЛЕТО» </w:t>
      </w:r>
    </w:p>
    <w:p w:rsidR="00A83D1D" w:rsidRDefault="00A83D1D" w:rsidP="009956DF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В рамках Фестиваля «Сады и люди 2023» </w:t>
      </w:r>
    </w:p>
    <w:p w:rsidR="00A83D1D" w:rsidRDefault="00A83D1D" w:rsidP="009956DF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A83D1D" w:rsidRPr="007659AD" w:rsidRDefault="00A83D1D" w:rsidP="007659AD">
      <w:pPr>
        <w:shd w:val="clear" w:color="auto" w:fill="FFFFFF"/>
        <w:spacing w:after="0" w:line="240" w:lineRule="auto"/>
        <w:rPr>
          <w:rFonts w:cs="Calibri"/>
          <w:color w:val="000000"/>
          <w:sz w:val="32"/>
          <w:szCs w:val="32"/>
          <w:lang w:eastAsia="ru-RU"/>
        </w:rPr>
      </w:pPr>
      <w:r w:rsidRPr="007659AD">
        <w:rPr>
          <w:rFonts w:cs="Calibri"/>
          <w:color w:val="000000"/>
          <w:sz w:val="32"/>
          <w:szCs w:val="32"/>
          <w:lang w:eastAsia="ru-RU"/>
        </w:rPr>
        <w:t xml:space="preserve"> «Бабье лето» для меня ассоциируется теплыми, приятными деньками конца августа - начала сентября. Окончание дачного сезона и сбор урожая, вкусные мамины заготовки на зиму из свежих овощей и ягод. Семейные барбекю за городом. </w:t>
      </w:r>
    </w:p>
    <w:p w:rsidR="00A83D1D" w:rsidRPr="007659AD" w:rsidRDefault="00A83D1D" w:rsidP="007659AD">
      <w:pPr>
        <w:shd w:val="clear" w:color="auto" w:fill="FFFFFF"/>
        <w:spacing w:after="0" w:line="240" w:lineRule="auto"/>
        <w:rPr>
          <w:rFonts w:cs="Calibri"/>
          <w:color w:val="000000"/>
          <w:sz w:val="32"/>
          <w:szCs w:val="32"/>
          <w:lang w:eastAsia="ru-RU"/>
        </w:rPr>
      </w:pPr>
      <w:r w:rsidRPr="007659AD">
        <w:rPr>
          <w:rFonts w:cs="Calibri"/>
          <w:color w:val="000000"/>
          <w:sz w:val="32"/>
          <w:szCs w:val="32"/>
          <w:lang w:eastAsia="ru-RU"/>
        </w:rPr>
        <w:t> </w:t>
      </w:r>
    </w:p>
    <w:p w:rsidR="00A83D1D" w:rsidRPr="007659AD" w:rsidRDefault="00A83D1D" w:rsidP="007659AD">
      <w:pPr>
        <w:shd w:val="clear" w:color="auto" w:fill="FFFFFF"/>
        <w:spacing w:after="0" w:line="240" w:lineRule="auto"/>
        <w:rPr>
          <w:rFonts w:cs="Calibri"/>
          <w:color w:val="000000"/>
          <w:sz w:val="32"/>
          <w:szCs w:val="32"/>
          <w:lang w:eastAsia="ru-RU"/>
        </w:rPr>
      </w:pPr>
      <w:r w:rsidRPr="007659AD">
        <w:rPr>
          <w:rFonts w:cs="Calibri"/>
          <w:color w:val="000000"/>
          <w:sz w:val="32"/>
          <w:szCs w:val="32"/>
          <w:lang w:eastAsia="ru-RU"/>
        </w:rPr>
        <w:t>В нашем регионе многие в это время заготавливают корм для животных, в том числе сено. За городом на закате можно увидеть стога сена, залитые солнцем. Это удивительная и умиротворяющая картина. </w:t>
      </w:r>
    </w:p>
    <w:p w:rsidR="00A83D1D" w:rsidRPr="007659AD" w:rsidRDefault="00A83D1D" w:rsidP="007659AD">
      <w:pPr>
        <w:shd w:val="clear" w:color="auto" w:fill="FFFFFF"/>
        <w:spacing w:after="0" w:line="240" w:lineRule="auto"/>
        <w:rPr>
          <w:rFonts w:cs="Calibri"/>
          <w:color w:val="000000"/>
          <w:sz w:val="32"/>
          <w:szCs w:val="32"/>
          <w:lang w:eastAsia="ru-RU"/>
        </w:rPr>
      </w:pPr>
      <w:r w:rsidRPr="007659AD">
        <w:rPr>
          <w:rFonts w:cs="Calibri"/>
          <w:color w:val="000000"/>
          <w:sz w:val="32"/>
          <w:szCs w:val="32"/>
          <w:lang w:eastAsia="ru-RU"/>
        </w:rPr>
        <w:t> </w:t>
      </w:r>
    </w:p>
    <w:p w:rsidR="00A83D1D" w:rsidRPr="007659AD" w:rsidRDefault="00A83D1D" w:rsidP="007659AD">
      <w:pPr>
        <w:shd w:val="clear" w:color="auto" w:fill="FFFFFF"/>
        <w:spacing w:after="0" w:line="240" w:lineRule="auto"/>
        <w:rPr>
          <w:rFonts w:cs="Calibri"/>
          <w:color w:val="000000"/>
          <w:sz w:val="32"/>
          <w:szCs w:val="32"/>
          <w:lang w:eastAsia="ru-RU"/>
        </w:rPr>
      </w:pPr>
      <w:r w:rsidRPr="007659AD">
        <w:rPr>
          <w:rFonts w:cs="Calibri"/>
          <w:color w:val="000000"/>
          <w:sz w:val="32"/>
          <w:szCs w:val="32"/>
          <w:lang w:eastAsia="ru-RU"/>
        </w:rPr>
        <w:t>Стог сена давно считается символом урожая и стабильности, олицетворением гармонии человека и природы. В живописи этот символ нашёл отражение на полотнах Клода Моне, Ван Гога, Исаака Левитана, Камиля Писсарро, Поля Гогена и других творцов. </w:t>
      </w:r>
    </w:p>
    <w:p w:rsidR="00A83D1D" w:rsidRPr="007659AD" w:rsidRDefault="00A83D1D" w:rsidP="007659AD">
      <w:pPr>
        <w:shd w:val="clear" w:color="auto" w:fill="FFFFFF"/>
        <w:spacing w:after="0" w:line="240" w:lineRule="auto"/>
        <w:rPr>
          <w:rFonts w:cs="Calibri"/>
          <w:color w:val="000000"/>
          <w:sz w:val="32"/>
          <w:szCs w:val="32"/>
          <w:lang w:eastAsia="ru-RU"/>
        </w:rPr>
      </w:pPr>
      <w:r w:rsidRPr="007659AD">
        <w:rPr>
          <w:rFonts w:cs="Calibri"/>
          <w:color w:val="000000"/>
          <w:sz w:val="32"/>
          <w:szCs w:val="32"/>
          <w:lang w:eastAsia="ru-RU"/>
        </w:rPr>
        <w:t> </w:t>
      </w:r>
    </w:p>
    <w:p w:rsidR="00A83D1D" w:rsidRPr="007659AD" w:rsidRDefault="00A83D1D" w:rsidP="007659AD">
      <w:pPr>
        <w:shd w:val="clear" w:color="auto" w:fill="FFFFFF"/>
        <w:spacing w:after="0" w:line="240" w:lineRule="auto"/>
        <w:rPr>
          <w:rFonts w:cs="Calibri"/>
          <w:color w:val="000000"/>
          <w:sz w:val="32"/>
          <w:szCs w:val="32"/>
          <w:lang w:eastAsia="ru-RU"/>
        </w:rPr>
      </w:pPr>
      <w:r w:rsidRPr="007659AD">
        <w:rPr>
          <w:rFonts w:cs="Calibri"/>
          <w:color w:val="000000"/>
          <w:sz w:val="32"/>
          <w:szCs w:val="32"/>
          <w:lang w:eastAsia="ru-RU"/>
        </w:rPr>
        <w:t>В моем проекте на тему «бабье лето» стога являются своего рода арт-объектом, центром композиции. Стог меньшего размера как бы входит в большой, создавая единое целое, пару. </w:t>
      </w:r>
    </w:p>
    <w:p w:rsidR="00A83D1D" w:rsidRPr="007659AD" w:rsidRDefault="00A83D1D" w:rsidP="007659AD">
      <w:pPr>
        <w:shd w:val="clear" w:color="auto" w:fill="FFFFFF"/>
        <w:spacing w:after="0" w:line="240" w:lineRule="auto"/>
        <w:rPr>
          <w:rFonts w:cs="Calibri"/>
          <w:color w:val="000000"/>
          <w:sz w:val="32"/>
          <w:szCs w:val="32"/>
          <w:lang w:eastAsia="ru-RU"/>
        </w:rPr>
      </w:pPr>
      <w:r w:rsidRPr="007659AD">
        <w:rPr>
          <w:rFonts w:cs="Calibri"/>
          <w:color w:val="000000"/>
          <w:sz w:val="32"/>
          <w:szCs w:val="32"/>
          <w:lang w:eastAsia="ru-RU"/>
        </w:rPr>
        <w:t> </w:t>
      </w:r>
    </w:p>
    <w:p w:rsidR="00A83D1D" w:rsidRPr="007659AD" w:rsidRDefault="00A83D1D" w:rsidP="007659AD">
      <w:pPr>
        <w:shd w:val="clear" w:color="auto" w:fill="FFFFFF"/>
        <w:spacing w:after="0" w:line="240" w:lineRule="auto"/>
        <w:rPr>
          <w:rFonts w:cs="Calibri"/>
          <w:color w:val="000000"/>
          <w:sz w:val="32"/>
          <w:szCs w:val="32"/>
          <w:lang w:eastAsia="ru-RU"/>
        </w:rPr>
      </w:pPr>
      <w:r w:rsidRPr="007659AD">
        <w:rPr>
          <w:rFonts w:cs="Calibri"/>
          <w:color w:val="000000"/>
          <w:sz w:val="32"/>
          <w:szCs w:val="32"/>
          <w:lang w:eastAsia="ru-RU"/>
        </w:rPr>
        <w:t>Садовая радиусная скамейка без спинки из дерева лишь дополняет композицию. Это место отдыха рядом с главным объектом. </w:t>
      </w:r>
    </w:p>
    <w:p w:rsidR="00A83D1D" w:rsidRPr="007659AD" w:rsidRDefault="00A83D1D" w:rsidP="007659AD">
      <w:pPr>
        <w:shd w:val="clear" w:color="auto" w:fill="FFFFFF"/>
        <w:spacing w:after="0" w:line="240" w:lineRule="auto"/>
        <w:rPr>
          <w:rFonts w:cs="Calibri"/>
          <w:color w:val="000000"/>
          <w:sz w:val="32"/>
          <w:szCs w:val="32"/>
          <w:lang w:eastAsia="ru-RU"/>
        </w:rPr>
      </w:pPr>
      <w:r w:rsidRPr="007659AD">
        <w:rPr>
          <w:rFonts w:cs="Calibri"/>
          <w:color w:val="000000"/>
          <w:sz w:val="32"/>
          <w:szCs w:val="32"/>
          <w:lang w:eastAsia="ru-RU"/>
        </w:rPr>
        <w:t> </w:t>
      </w:r>
    </w:p>
    <w:p w:rsidR="00A83D1D" w:rsidRPr="007659AD" w:rsidRDefault="00A83D1D" w:rsidP="007659AD">
      <w:pPr>
        <w:shd w:val="clear" w:color="auto" w:fill="FFFFFF"/>
        <w:spacing w:after="0" w:line="240" w:lineRule="auto"/>
        <w:rPr>
          <w:rFonts w:cs="Calibri"/>
          <w:color w:val="000000"/>
          <w:sz w:val="32"/>
          <w:szCs w:val="32"/>
          <w:lang w:eastAsia="ru-RU"/>
        </w:rPr>
      </w:pPr>
      <w:r w:rsidRPr="007659AD">
        <w:rPr>
          <w:rFonts w:cs="Calibri"/>
          <w:color w:val="000000"/>
          <w:sz w:val="32"/>
          <w:szCs w:val="32"/>
          <w:lang w:eastAsia="ru-RU"/>
        </w:rPr>
        <w:t>Продолжая тему стогов, композицию дополняют травянистые многолетние злаки, пик декоративности которых приходится как раз на конец лета и начало осени. Вместе они выглядят не менее эффектно, чем весенние-летние композиции, создавая свою особенную атмосферу.</w:t>
      </w:r>
    </w:p>
    <w:p w:rsidR="00A83D1D" w:rsidRPr="007659AD" w:rsidRDefault="00A83D1D" w:rsidP="007659AD">
      <w:pPr>
        <w:rPr>
          <w:rFonts w:cs="Calibri"/>
          <w:sz w:val="32"/>
          <w:szCs w:val="32"/>
        </w:rPr>
      </w:pPr>
    </w:p>
    <w:sectPr w:rsidR="00A83D1D" w:rsidRPr="007659AD" w:rsidSect="00AB7B53">
      <w:pgSz w:w="16840" w:h="23808" w:code="8"/>
      <w:pgMar w:top="425" w:right="851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D1D" w:rsidRDefault="00A83D1D" w:rsidP="00874568">
      <w:pPr>
        <w:spacing w:after="0" w:line="240" w:lineRule="auto"/>
      </w:pPr>
      <w:r>
        <w:separator/>
      </w:r>
    </w:p>
  </w:endnote>
  <w:endnote w:type="continuationSeparator" w:id="0">
    <w:p w:rsidR="00A83D1D" w:rsidRDefault="00A83D1D" w:rsidP="00874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D1D" w:rsidRDefault="00A83D1D" w:rsidP="00874568">
      <w:pPr>
        <w:spacing w:after="0" w:line="240" w:lineRule="auto"/>
      </w:pPr>
      <w:r>
        <w:separator/>
      </w:r>
    </w:p>
  </w:footnote>
  <w:footnote w:type="continuationSeparator" w:id="0">
    <w:p w:rsidR="00A83D1D" w:rsidRDefault="00A83D1D" w:rsidP="008745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4722"/>
    <w:rsid w:val="00023459"/>
    <w:rsid w:val="000331EF"/>
    <w:rsid w:val="00036991"/>
    <w:rsid w:val="000371E4"/>
    <w:rsid w:val="00041B5F"/>
    <w:rsid w:val="00054C3C"/>
    <w:rsid w:val="00074789"/>
    <w:rsid w:val="00076DA6"/>
    <w:rsid w:val="00077160"/>
    <w:rsid w:val="00086848"/>
    <w:rsid w:val="00087237"/>
    <w:rsid w:val="000A1FA9"/>
    <w:rsid w:val="000B08A9"/>
    <w:rsid w:val="000B0DEA"/>
    <w:rsid w:val="000C3193"/>
    <w:rsid w:val="000C3A99"/>
    <w:rsid w:val="000D5C08"/>
    <w:rsid w:val="000E1333"/>
    <w:rsid w:val="001005CD"/>
    <w:rsid w:val="00105530"/>
    <w:rsid w:val="00120168"/>
    <w:rsid w:val="001333AD"/>
    <w:rsid w:val="001427C7"/>
    <w:rsid w:val="001614B7"/>
    <w:rsid w:val="0018541A"/>
    <w:rsid w:val="00187FE8"/>
    <w:rsid w:val="001A22E7"/>
    <w:rsid w:val="001B3BEE"/>
    <w:rsid w:val="001C388E"/>
    <w:rsid w:val="001F0F34"/>
    <w:rsid w:val="001F54C6"/>
    <w:rsid w:val="00204B67"/>
    <w:rsid w:val="00205C08"/>
    <w:rsid w:val="00213B46"/>
    <w:rsid w:val="0024020B"/>
    <w:rsid w:val="00253739"/>
    <w:rsid w:val="00262026"/>
    <w:rsid w:val="00285483"/>
    <w:rsid w:val="00287140"/>
    <w:rsid w:val="00287AB0"/>
    <w:rsid w:val="002A6271"/>
    <w:rsid w:val="002A69ED"/>
    <w:rsid w:val="002D1A67"/>
    <w:rsid w:val="002D2F5D"/>
    <w:rsid w:val="002D5ED7"/>
    <w:rsid w:val="002E4B49"/>
    <w:rsid w:val="002F51B4"/>
    <w:rsid w:val="002F5D84"/>
    <w:rsid w:val="00302E63"/>
    <w:rsid w:val="00321197"/>
    <w:rsid w:val="00326DC9"/>
    <w:rsid w:val="003649C4"/>
    <w:rsid w:val="00370E8E"/>
    <w:rsid w:val="00371370"/>
    <w:rsid w:val="00376991"/>
    <w:rsid w:val="003814A8"/>
    <w:rsid w:val="00386FC2"/>
    <w:rsid w:val="00387EF8"/>
    <w:rsid w:val="003B31A6"/>
    <w:rsid w:val="003C2969"/>
    <w:rsid w:val="003C3649"/>
    <w:rsid w:val="003D0624"/>
    <w:rsid w:val="003D2086"/>
    <w:rsid w:val="003E0C95"/>
    <w:rsid w:val="003F38EF"/>
    <w:rsid w:val="003F50BF"/>
    <w:rsid w:val="004013B8"/>
    <w:rsid w:val="00407CB2"/>
    <w:rsid w:val="0042478A"/>
    <w:rsid w:val="004418BD"/>
    <w:rsid w:val="004536E4"/>
    <w:rsid w:val="004666EA"/>
    <w:rsid w:val="00470D3A"/>
    <w:rsid w:val="00477D46"/>
    <w:rsid w:val="004D1ACA"/>
    <w:rsid w:val="004D5CED"/>
    <w:rsid w:val="004E3765"/>
    <w:rsid w:val="004E44FA"/>
    <w:rsid w:val="00503CC7"/>
    <w:rsid w:val="005122DF"/>
    <w:rsid w:val="00527735"/>
    <w:rsid w:val="00541ACE"/>
    <w:rsid w:val="005432F2"/>
    <w:rsid w:val="00547C41"/>
    <w:rsid w:val="00555F96"/>
    <w:rsid w:val="00560928"/>
    <w:rsid w:val="00562C36"/>
    <w:rsid w:val="00562D13"/>
    <w:rsid w:val="0056792E"/>
    <w:rsid w:val="005A62DA"/>
    <w:rsid w:val="005B08E6"/>
    <w:rsid w:val="005C253E"/>
    <w:rsid w:val="005C5341"/>
    <w:rsid w:val="005D4F67"/>
    <w:rsid w:val="005E0BD1"/>
    <w:rsid w:val="005E525C"/>
    <w:rsid w:val="005E53BF"/>
    <w:rsid w:val="005F319C"/>
    <w:rsid w:val="005F6CF6"/>
    <w:rsid w:val="006013B2"/>
    <w:rsid w:val="006117E5"/>
    <w:rsid w:val="00617530"/>
    <w:rsid w:val="00623FDE"/>
    <w:rsid w:val="0063543E"/>
    <w:rsid w:val="006451F2"/>
    <w:rsid w:val="006458A0"/>
    <w:rsid w:val="00647596"/>
    <w:rsid w:val="006646B0"/>
    <w:rsid w:val="0068559C"/>
    <w:rsid w:val="00690B2B"/>
    <w:rsid w:val="006920C5"/>
    <w:rsid w:val="006939CF"/>
    <w:rsid w:val="006A0B11"/>
    <w:rsid w:val="006A2E12"/>
    <w:rsid w:val="006C3943"/>
    <w:rsid w:val="006D2C70"/>
    <w:rsid w:val="006F08F1"/>
    <w:rsid w:val="006F45B6"/>
    <w:rsid w:val="007113F9"/>
    <w:rsid w:val="00713362"/>
    <w:rsid w:val="00750F4B"/>
    <w:rsid w:val="00756119"/>
    <w:rsid w:val="007659AD"/>
    <w:rsid w:val="00772552"/>
    <w:rsid w:val="00792CFA"/>
    <w:rsid w:val="007B6B9F"/>
    <w:rsid w:val="007B7BAE"/>
    <w:rsid w:val="007C6113"/>
    <w:rsid w:val="007D781F"/>
    <w:rsid w:val="007D7C5A"/>
    <w:rsid w:val="007E0800"/>
    <w:rsid w:val="007E6397"/>
    <w:rsid w:val="00803C7D"/>
    <w:rsid w:val="0080667C"/>
    <w:rsid w:val="00814B12"/>
    <w:rsid w:val="00816F0E"/>
    <w:rsid w:val="00817AA7"/>
    <w:rsid w:val="008430A1"/>
    <w:rsid w:val="008659EF"/>
    <w:rsid w:val="008669B9"/>
    <w:rsid w:val="00874568"/>
    <w:rsid w:val="00877248"/>
    <w:rsid w:val="00880BB5"/>
    <w:rsid w:val="008A6B64"/>
    <w:rsid w:val="008C301C"/>
    <w:rsid w:val="008D7D12"/>
    <w:rsid w:val="008E1894"/>
    <w:rsid w:val="008E1AEF"/>
    <w:rsid w:val="008F023A"/>
    <w:rsid w:val="008F3178"/>
    <w:rsid w:val="00901DDC"/>
    <w:rsid w:val="00904313"/>
    <w:rsid w:val="0093120B"/>
    <w:rsid w:val="0093480A"/>
    <w:rsid w:val="009353C0"/>
    <w:rsid w:val="009436F9"/>
    <w:rsid w:val="00947158"/>
    <w:rsid w:val="00954554"/>
    <w:rsid w:val="009553F1"/>
    <w:rsid w:val="0098140A"/>
    <w:rsid w:val="00987B5A"/>
    <w:rsid w:val="009922DA"/>
    <w:rsid w:val="009956DF"/>
    <w:rsid w:val="009A084C"/>
    <w:rsid w:val="009B5771"/>
    <w:rsid w:val="009C1056"/>
    <w:rsid w:val="009D131A"/>
    <w:rsid w:val="009D3FE8"/>
    <w:rsid w:val="009F1366"/>
    <w:rsid w:val="009F75A3"/>
    <w:rsid w:val="00A239EB"/>
    <w:rsid w:val="00A26A5E"/>
    <w:rsid w:val="00A3196F"/>
    <w:rsid w:val="00A323C4"/>
    <w:rsid w:val="00A51145"/>
    <w:rsid w:val="00A61400"/>
    <w:rsid w:val="00A67F98"/>
    <w:rsid w:val="00A813A6"/>
    <w:rsid w:val="00A83D1D"/>
    <w:rsid w:val="00A91A2A"/>
    <w:rsid w:val="00A92224"/>
    <w:rsid w:val="00AB7B53"/>
    <w:rsid w:val="00AE11CA"/>
    <w:rsid w:val="00AE3E79"/>
    <w:rsid w:val="00B0131C"/>
    <w:rsid w:val="00B029CF"/>
    <w:rsid w:val="00B132E5"/>
    <w:rsid w:val="00B23065"/>
    <w:rsid w:val="00B230C0"/>
    <w:rsid w:val="00B50D43"/>
    <w:rsid w:val="00B52A3C"/>
    <w:rsid w:val="00B56CB5"/>
    <w:rsid w:val="00B609B1"/>
    <w:rsid w:val="00B63F45"/>
    <w:rsid w:val="00B65E3E"/>
    <w:rsid w:val="00B762D2"/>
    <w:rsid w:val="00B77C5A"/>
    <w:rsid w:val="00B85077"/>
    <w:rsid w:val="00B852F3"/>
    <w:rsid w:val="00BB21A6"/>
    <w:rsid w:val="00BD3474"/>
    <w:rsid w:val="00BE7E3A"/>
    <w:rsid w:val="00BF2A7C"/>
    <w:rsid w:val="00BF5AA5"/>
    <w:rsid w:val="00C11FB8"/>
    <w:rsid w:val="00C2197A"/>
    <w:rsid w:val="00C55C11"/>
    <w:rsid w:val="00C57EAA"/>
    <w:rsid w:val="00C64D58"/>
    <w:rsid w:val="00C83376"/>
    <w:rsid w:val="00CA2AA1"/>
    <w:rsid w:val="00CA7779"/>
    <w:rsid w:val="00CC12B3"/>
    <w:rsid w:val="00CC3370"/>
    <w:rsid w:val="00CD3C26"/>
    <w:rsid w:val="00CD75E7"/>
    <w:rsid w:val="00CE025B"/>
    <w:rsid w:val="00D15ECC"/>
    <w:rsid w:val="00D217AB"/>
    <w:rsid w:val="00D31620"/>
    <w:rsid w:val="00D35D3C"/>
    <w:rsid w:val="00D54DB4"/>
    <w:rsid w:val="00D568C3"/>
    <w:rsid w:val="00D65A01"/>
    <w:rsid w:val="00D801CC"/>
    <w:rsid w:val="00DB60E3"/>
    <w:rsid w:val="00DC1639"/>
    <w:rsid w:val="00DE44DE"/>
    <w:rsid w:val="00DE60F2"/>
    <w:rsid w:val="00E0155A"/>
    <w:rsid w:val="00E03B95"/>
    <w:rsid w:val="00E2138F"/>
    <w:rsid w:val="00E24205"/>
    <w:rsid w:val="00E30338"/>
    <w:rsid w:val="00E34722"/>
    <w:rsid w:val="00E45CE0"/>
    <w:rsid w:val="00E45F4F"/>
    <w:rsid w:val="00E57B8E"/>
    <w:rsid w:val="00E73A4F"/>
    <w:rsid w:val="00E764B9"/>
    <w:rsid w:val="00E938AD"/>
    <w:rsid w:val="00EE3314"/>
    <w:rsid w:val="00EE7471"/>
    <w:rsid w:val="00EF0BAC"/>
    <w:rsid w:val="00EF1FBE"/>
    <w:rsid w:val="00EF4B23"/>
    <w:rsid w:val="00EF4FF5"/>
    <w:rsid w:val="00F03D0B"/>
    <w:rsid w:val="00F041F1"/>
    <w:rsid w:val="00F25B46"/>
    <w:rsid w:val="00F81998"/>
    <w:rsid w:val="00F97022"/>
    <w:rsid w:val="00FA35A6"/>
    <w:rsid w:val="00FA3E1D"/>
    <w:rsid w:val="00FB6DA8"/>
    <w:rsid w:val="00FC2A1E"/>
    <w:rsid w:val="00FF4039"/>
    <w:rsid w:val="650C2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11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A62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87456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74568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7456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242</TotalTime>
  <Pages>1</Pages>
  <Words>193</Words>
  <Characters>1101</Characters>
  <Application>Microsoft Office Outlook</Application>
  <DocSecurity>0</DocSecurity>
  <Lines>0</Lines>
  <Paragraphs>0</Paragraphs>
  <ScaleCrop>false</ScaleCrop>
  <Company>АО "ПО "Севмаш"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Ситникова</dc:creator>
  <cp:keywords/>
  <dc:description/>
  <cp:lastModifiedBy>Word</cp:lastModifiedBy>
  <cp:revision>282</cp:revision>
  <cp:lastPrinted>2023-02-06T13:07:00Z</cp:lastPrinted>
  <dcterms:created xsi:type="dcterms:W3CDTF">2022-08-04T13:38:00Z</dcterms:created>
  <dcterms:modified xsi:type="dcterms:W3CDTF">2023-02-10T14:14:00Z</dcterms:modified>
</cp:coreProperties>
</file>